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91" w:rsidRDefault="00CC7091" w:rsidP="00DD63B7">
      <w:pPr>
        <w:pStyle w:val="BodyText"/>
        <w:jc w:val="center"/>
        <w:rPr>
          <w:b/>
        </w:rPr>
      </w:pPr>
    </w:p>
    <w:p w:rsidR="00CC7091" w:rsidRDefault="00CC7091" w:rsidP="00DD63B7">
      <w:pPr>
        <w:pStyle w:val="BodyText"/>
        <w:jc w:val="center"/>
        <w:rPr>
          <w:b/>
        </w:rPr>
      </w:pPr>
    </w:p>
    <w:p w:rsidR="00CC7091" w:rsidRDefault="00CC7091" w:rsidP="00DD63B7">
      <w:pPr>
        <w:pStyle w:val="BodyText"/>
        <w:jc w:val="center"/>
        <w:rPr>
          <w:b/>
        </w:rPr>
      </w:pPr>
    </w:p>
    <w:p w:rsidR="00A61D2B" w:rsidRDefault="00A61D2B" w:rsidP="00DD63B7">
      <w:pPr>
        <w:pStyle w:val="BodyText"/>
        <w:jc w:val="center"/>
        <w:rPr>
          <w:b/>
        </w:rPr>
      </w:pPr>
      <w:r>
        <w:rPr>
          <w:noProof/>
          <w:lang w:eastAsia="en-GB"/>
        </w:rPr>
        <w:drawing>
          <wp:inline distT="0" distB="0" distL="0" distR="0" wp14:anchorId="0A07982E" wp14:editId="6065C685">
            <wp:extent cx="1287780" cy="1394460"/>
            <wp:effectExtent l="0" t="0" r="7620" b="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848" cy="1397782"/>
                    </a:xfrm>
                    <a:prstGeom prst="rect">
                      <a:avLst/>
                    </a:prstGeom>
                    <a:noFill/>
                    <a:ln>
                      <a:noFill/>
                    </a:ln>
                  </pic:spPr>
                </pic:pic>
              </a:graphicData>
            </a:graphic>
          </wp:inline>
        </w:drawing>
      </w:r>
    </w:p>
    <w:p w:rsidR="00A61D2B" w:rsidRDefault="00A61D2B" w:rsidP="00DD63B7">
      <w:pPr>
        <w:pStyle w:val="BodyText"/>
        <w:jc w:val="center"/>
        <w:rPr>
          <w:b/>
        </w:rPr>
      </w:pPr>
    </w:p>
    <w:p w:rsidR="00DD63B7" w:rsidRDefault="00DD63B7" w:rsidP="00DD63B7">
      <w:pPr>
        <w:pStyle w:val="BodyText"/>
        <w:jc w:val="center"/>
        <w:rPr>
          <w:b/>
        </w:rPr>
      </w:pPr>
      <w:r>
        <w:rPr>
          <w:b/>
        </w:rPr>
        <w:t>CONSENT FORM</w:t>
      </w:r>
      <w:r w:rsidR="005E0EFA">
        <w:rPr>
          <w:b/>
        </w:rPr>
        <w:t xml:space="preserve"> – PUPIL PERSONAL DATA</w:t>
      </w:r>
    </w:p>
    <w:p w:rsidR="00B126E4" w:rsidRDefault="00DD63B7" w:rsidP="00DD63B7">
      <w:pPr>
        <w:pStyle w:val="BodyText"/>
      </w:pPr>
      <w:r>
        <w:t xml:space="preserve">During </w:t>
      </w:r>
      <w:r w:rsidR="00C52760">
        <w:t>a pupil’s</w:t>
      </w:r>
      <w:r w:rsidR="00B126E4">
        <w:t xml:space="preserve"> </w:t>
      </w:r>
      <w:r>
        <w:t>time with us we will gather information about them</w:t>
      </w:r>
      <w:r w:rsidR="00C52760">
        <w:t xml:space="preserve"> </w:t>
      </w:r>
      <w:r>
        <w:t>which we wi</w:t>
      </w:r>
      <w:r w:rsidR="00BB421D">
        <w:t>ll use for various purposes.  A</w:t>
      </w:r>
      <w:r w:rsidR="00E05FC8">
        <w:t xml:space="preserve">s a Parent/Carer, you will </w:t>
      </w:r>
      <w:r w:rsidR="00BB421D">
        <w:t xml:space="preserve">have been provided with a Pupil </w:t>
      </w:r>
      <w:r>
        <w:t>Privacy</w:t>
      </w:r>
      <w:r w:rsidR="00C52760">
        <w:t xml:space="preserve"> </w:t>
      </w:r>
      <w:r w:rsidR="00BB421D">
        <w:t>Notice</w:t>
      </w:r>
      <w:r>
        <w:t xml:space="preserve"> in relation to the use of this information</w:t>
      </w:r>
      <w:r w:rsidR="00D8352A">
        <w:t xml:space="preserve">, </w:t>
      </w:r>
      <w:r w:rsidR="00BB421D">
        <w:t>which is also available on the S</w:t>
      </w:r>
      <w:r w:rsidR="00E05FC8">
        <w:t>chool website:</w:t>
      </w:r>
    </w:p>
    <w:p w:rsidR="00E05FC8" w:rsidRDefault="00E05FC8" w:rsidP="00DD63B7">
      <w:pPr>
        <w:pStyle w:val="BodyText"/>
      </w:pPr>
      <w:hyperlink r:id="rId8" w:history="1">
        <w:r w:rsidRPr="00B85B82">
          <w:rPr>
            <w:rStyle w:val="Hyperlink"/>
          </w:rPr>
          <w:t>http://www.bewseylodge.co.uk/reports/privacy_notice/</w:t>
        </w:r>
      </w:hyperlink>
      <w:bookmarkStart w:id="0" w:name="_GoBack"/>
      <w:bookmarkEnd w:id="0"/>
    </w:p>
    <w:p w:rsidR="00DD63B7" w:rsidRDefault="00B126E4" w:rsidP="00DD63B7">
      <w:pPr>
        <w:pStyle w:val="BodyText"/>
      </w:pPr>
      <w:r>
        <w:t xml:space="preserve">There are some things that we cannot do unless you tell us that we can.  We </w:t>
      </w:r>
      <w:r w:rsidR="004A1223">
        <w:t>have set these out in the table</w:t>
      </w:r>
      <w:r>
        <w:t xml:space="preserve"> </w:t>
      </w:r>
      <w:r w:rsidR="004A1223">
        <w:t>below</w:t>
      </w:r>
      <w:r>
        <w:t>.  Please could you read this for</w:t>
      </w:r>
      <w:r w:rsidR="00F8299C">
        <w:t>m</w:t>
      </w:r>
      <w:r>
        <w:t xml:space="preserve"> very carefully </w:t>
      </w:r>
      <w:r w:rsidR="004A1223">
        <w:t>and tick as required</w:t>
      </w:r>
      <w:r>
        <w:t>.  Th</w:t>
      </w:r>
      <w:r w:rsidR="004A1223">
        <w:t>is will let us know if you have provided or refused consent.</w:t>
      </w:r>
    </w:p>
    <w:p w:rsidR="00937BAF" w:rsidRDefault="00A271E8" w:rsidP="00937BAF">
      <w:pPr>
        <w:pStyle w:val="BodyText"/>
        <w:numPr>
          <w:ilvl w:val="0"/>
          <w:numId w:val="23"/>
        </w:numPr>
      </w:pPr>
      <w:r>
        <w:t xml:space="preserve">If you decide to refuse your consent </w:t>
      </w:r>
      <w:r w:rsidR="000C6F58">
        <w:t xml:space="preserve">then this will not affect </w:t>
      </w:r>
      <w:r w:rsidR="00C52760">
        <w:t>your child’s place at the School</w:t>
      </w:r>
    </w:p>
    <w:p w:rsidR="00937BAF" w:rsidRDefault="00EC6F4A" w:rsidP="00937BAF">
      <w:pPr>
        <w:pStyle w:val="BodyText"/>
        <w:numPr>
          <w:ilvl w:val="0"/>
          <w:numId w:val="23"/>
        </w:numPr>
      </w:pPr>
      <w:r>
        <w:t>You are completely free to refuse to provide your</w:t>
      </w:r>
      <w:r w:rsidR="00A271E8">
        <w:t xml:space="preserve"> consent</w:t>
      </w:r>
    </w:p>
    <w:p w:rsidR="000C6F58" w:rsidRDefault="00EF2712" w:rsidP="00937BAF">
      <w:pPr>
        <w:pStyle w:val="BodyText"/>
        <w:numPr>
          <w:ilvl w:val="0"/>
          <w:numId w:val="23"/>
        </w:numPr>
      </w:pPr>
      <w:r>
        <w:t>You do not have to provide reasons for refusing your consen</w:t>
      </w:r>
      <w:r w:rsidR="00937BAF">
        <w:t>t</w:t>
      </w:r>
      <w:r w:rsidR="00935298">
        <w:t>.</w:t>
      </w:r>
    </w:p>
    <w:p w:rsidR="0031505F" w:rsidRPr="0031505F" w:rsidRDefault="0031505F" w:rsidP="00DD63B7">
      <w:pPr>
        <w:pStyle w:val="BodyText"/>
        <w:rPr>
          <w:b/>
        </w:rPr>
      </w:pPr>
      <w:r>
        <w:rPr>
          <w:b/>
        </w:rPr>
        <w:t>Photographs and Videos</w:t>
      </w:r>
    </w:p>
    <w:p w:rsidR="0031505F" w:rsidRDefault="0031505F" w:rsidP="00DD63B7">
      <w:pPr>
        <w:pStyle w:val="BodyText"/>
      </w:pPr>
      <w:r>
        <w:t>We assure you that we take very seriously the issue of potential misuse of photographs and videos of our pupils, and have the following measures in place:</w:t>
      </w:r>
    </w:p>
    <w:p w:rsidR="00A61D2B" w:rsidRDefault="00A61D2B" w:rsidP="00A61D2B">
      <w:pPr>
        <w:pStyle w:val="BodyText"/>
        <w:numPr>
          <w:ilvl w:val="0"/>
          <w:numId w:val="22"/>
        </w:numPr>
      </w:pPr>
      <w:r>
        <w:t>We only use the photos and videos of children of whom we have consent</w:t>
      </w:r>
    </w:p>
    <w:p w:rsidR="00A61D2B" w:rsidRDefault="00A61D2B" w:rsidP="00A61D2B">
      <w:pPr>
        <w:pStyle w:val="BodyText"/>
        <w:numPr>
          <w:ilvl w:val="0"/>
          <w:numId w:val="22"/>
        </w:numPr>
      </w:pPr>
      <w:r>
        <w:t>At the start of all public performances and events held in School, we request that photos and videos are not shared on social media without gaining consent from parents</w:t>
      </w:r>
    </w:p>
    <w:p w:rsidR="00A61D2B" w:rsidRDefault="00A61D2B" w:rsidP="00A61D2B">
      <w:pPr>
        <w:pStyle w:val="BodyText"/>
        <w:numPr>
          <w:ilvl w:val="0"/>
          <w:numId w:val="22"/>
        </w:numPr>
      </w:pPr>
      <w:r>
        <w:t>Storage of photo</w:t>
      </w:r>
      <w:r w:rsidR="00CC5C2F">
        <w:t>s</w:t>
      </w:r>
      <w:r w:rsidR="00937BAF">
        <w:t xml:space="preserve"> and videos meet data protection requirements</w:t>
      </w:r>
      <w:r w:rsidR="00935298">
        <w:t>.</w:t>
      </w:r>
    </w:p>
    <w:p w:rsidR="00D53B0F" w:rsidRPr="00D53B0F" w:rsidRDefault="00C52760" w:rsidP="00DD63B7">
      <w:pPr>
        <w:pStyle w:val="BodyText"/>
      </w:pPr>
      <w:r>
        <w:t>The School</w:t>
      </w:r>
      <w:r w:rsidR="0070464A">
        <w:t xml:space="preserve"> may provide photographs and videos to t</w:t>
      </w:r>
      <w:r>
        <w:t xml:space="preserve">he media, or the </w:t>
      </w:r>
      <w:r w:rsidR="00A271E8">
        <w:t xml:space="preserve">School </w:t>
      </w:r>
      <w:r w:rsidR="0070464A">
        <w:t xml:space="preserve">may be visited by the media who will take videos and photographs.  When these have been submitted to or taken </w:t>
      </w:r>
      <w:r>
        <w:t xml:space="preserve">by the media the </w:t>
      </w:r>
      <w:r w:rsidR="0070464A">
        <w:t>School</w:t>
      </w:r>
      <w:r>
        <w:t xml:space="preserve"> has no control over these.</w:t>
      </w:r>
    </w:p>
    <w:p w:rsidR="00C52760" w:rsidRDefault="00C52760">
      <w:pPr>
        <w:spacing w:after="240" w:line="276" w:lineRule="auto"/>
        <w:jc w:val="left"/>
        <w:rPr>
          <w:b/>
        </w:rPr>
      </w:pPr>
      <w:r>
        <w:rPr>
          <w:b/>
        </w:rPr>
        <w:br w:type="page"/>
      </w:r>
    </w:p>
    <w:p w:rsidR="00CC7091" w:rsidRDefault="00CC7091" w:rsidP="00CC7091">
      <w:pPr>
        <w:pStyle w:val="BodyText"/>
        <w:rPr>
          <w:b/>
        </w:rPr>
      </w:pPr>
    </w:p>
    <w:p w:rsidR="00CC7091" w:rsidRPr="00CC7091" w:rsidRDefault="00CC7091" w:rsidP="00CC7091">
      <w:pPr>
        <w:pStyle w:val="BodyText"/>
        <w:rPr>
          <w:b/>
          <w:sz w:val="32"/>
          <w:szCs w:val="32"/>
        </w:rPr>
      </w:pPr>
      <w:r w:rsidRPr="00CC7091">
        <w:rPr>
          <w:b/>
          <w:sz w:val="32"/>
          <w:szCs w:val="32"/>
        </w:rPr>
        <w:t xml:space="preserve">Pupil </w:t>
      </w:r>
      <w:r w:rsidR="00DD63B7" w:rsidRPr="00CC7091">
        <w:rPr>
          <w:b/>
          <w:sz w:val="32"/>
          <w:szCs w:val="32"/>
        </w:rPr>
        <w:t>Name:</w:t>
      </w:r>
      <w:r w:rsidRPr="00CC7091">
        <w:rPr>
          <w:b/>
          <w:sz w:val="32"/>
          <w:szCs w:val="32"/>
        </w:rPr>
        <w:t xml:space="preserve">  </w:t>
      </w:r>
      <w:r w:rsidR="00AB6C80">
        <w:rPr>
          <w:b/>
          <w:sz w:val="32"/>
          <w:szCs w:val="32"/>
        </w:rPr>
        <w:t>_________________</w:t>
      </w:r>
      <w:proofErr w:type="gramStart"/>
      <w:r w:rsidR="00AB6C80">
        <w:rPr>
          <w:b/>
          <w:sz w:val="32"/>
          <w:szCs w:val="32"/>
        </w:rPr>
        <w:t xml:space="preserve">_  </w:t>
      </w:r>
      <w:r w:rsidRPr="00CC7091">
        <w:rPr>
          <w:b/>
          <w:sz w:val="32"/>
          <w:szCs w:val="32"/>
        </w:rPr>
        <w:t>Date</w:t>
      </w:r>
      <w:proofErr w:type="gramEnd"/>
      <w:r w:rsidRPr="00CC7091">
        <w:rPr>
          <w:b/>
          <w:sz w:val="32"/>
          <w:szCs w:val="32"/>
        </w:rPr>
        <w:t xml:space="preserve"> of Birth:</w:t>
      </w:r>
      <w:r w:rsidR="00AB6C80">
        <w:rPr>
          <w:b/>
          <w:sz w:val="32"/>
          <w:szCs w:val="32"/>
        </w:rPr>
        <w:t xml:space="preserve">  _____________</w:t>
      </w:r>
    </w:p>
    <w:p w:rsidR="00CC7091" w:rsidRDefault="00CC7091" w:rsidP="00CC7091">
      <w:pPr>
        <w:pStyle w:val="BodyText"/>
        <w:rPr>
          <w:b/>
        </w:rPr>
      </w:pPr>
    </w:p>
    <w:p w:rsidR="00B126E4" w:rsidRDefault="00C52760" w:rsidP="00B126E4">
      <w:pPr>
        <w:pStyle w:val="BodyText"/>
        <w:jc w:val="center"/>
        <w:rPr>
          <w:u w:val="single"/>
        </w:rPr>
      </w:pPr>
      <w:r>
        <w:rPr>
          <w:u w:val="single"/>
        </w:rPr>
        <w:t>Celebrating Your Child’s</w:t>
      </w:r>
      <w:r w:rsidR="00B126E4">
        <w:rPr>
          <w:u w:val="single"/>
        </w:rPr>
        <w:t xml:space="preserve"> Achievements</w:t>
      </w:r>
      <w:r w:rsidR="00937BAF">
        <w:rPr>
          <w:u w:val="single"/>
        </w:rPr>
        <w:t xml:space="preserve">, </w:t>
      </w:r>
      <w:r w:rsidR="008C7744">
        <w:rPr>
          <w:u w:val="single"/>
        </w:rPr>
        <w:t>Reporting on Events</w:t>
      </w:r>
      <w:r w:rsidR="00937BAF">
        <w:rPr>
          <w:u w:val="single"/>
        </w:rPr>
        <w:t xml:space="preserve"> and Promoting the School</w:t>
      </w:r>
    </w:p>
    <w:p w:rsidR="00937BAF" w:rsidRDefault="00937BAF" w:rsidP="00937BAF">
      <w:pPr>
        <w:pStyle w:val="BodyText"/>
        <w:jc w:val="left"/>
        <w:rPr>
          <w:u w:val="single"/>
        </w:rPr>
      </w:pPr>
      <w:r>
        <w:t xml:space="preserve">As a School </w:t>
      </w:r>
      <w:r w:rsidRPr="00C5457D">
        <w:t>we are very proud of the achievements of all</w:t>
      </w:r>
      <w:r>
        <w:t xml:space="preserve"> of our pupils, and we want to be able to celebrate these achievements both within the School and with others.  We may also want to report on significant events which involve our pupils, such as visits from dignitaries.  This will involve providing information about involvement in certain activities such as sports.</w:t>
      </w:r>
    </w:p>
    <w:tbl>
      <w:tblPr>
        <w:tblStyle w:val="TableGrid"/>
        <w:tblW w:w="0" w:type="auto"/>
        <w:tblLook w:val="04A0" w:firstRow="1" w:lastRow="0" w:firstColumn="1" w:lastColumn="0" w:noHBand="0" w:noVBand="1"/>
      </w:tblPr>
      <w:tblGrid>
        <w:gridCol w:w="6941"/>
        <w:gridCol w:w="2075"/>
      </w:tblGrid>
      <w:tr w:rsidR="00937BAF" w:rsidTr="00937BAF">
        <w:tc>
          <w:tcPr>
            <w:tcW w:w="6941" w:type="dxa"/>
          </w:tcPr>
          <w:p w:rsidR="00937BAF" w:rsidRPr="00937BAF" w:rsidRDefault="00937BAF" w:rsidP="00B126E4">
            <w:pPr>
              <w:pStyle w:val="BodyText"/>
              <w:jc w:val="center"/>
              <w:rPr>
                <w:b/>
                <w:u w:val="single"/>
              </w:rPr>
            </w:pPr>
          </w:p>
          <w:p w:rsidR="00937BAF" w:rsidRPr="00937BAF" w:rsidRDefault="00937BAF" w:rsidP="00B126E4">
            <w:pPr>
              <w:pStyle w:val="BodyText"/>
              <w:jc w:val="center"/>
            </w:pPr>
            <w:r w:rsidRPr="00937BAF">
              <w:rPr>
                <w:b/>
              </w:rPr>
              <w:t>I consent to School sharing the following information</w:t>
            </w:r>
          </w:p>
        </w:tc>
        <w:tc>
          <w:tcPr>
            <w:tcW w:w="2075" w:type="dxa"/>
          </w:tcPr>
          <w:p w:rsidR="00937BAF" w:rsidRPr="00937BAF" w:rsidRDefault="00937BAF" w:rsidP="00B126E4">
            <w:pPr>
              <w:pStyle w:val="BodyText"/>
              <w:jc w:val="center"/>
              <w:rPr>
                <w:b/>
              </w:rPr>
            </w:pPr>
            <w:r w:rsidRPr="00937BAF">
              <w:rPr>
                <w:b/>
              </w:rPr>
              <w:t>Tick here</w:t>
            </w:r>
          </w:p>
        </w:tc>
      </w:tr>
      <w:tr w:rsidR="00937BAF" w:rsidTr="00937BAF">
        <w:tc>
          <w:tcPr>
            <w:tcW w:w="6941" w:type="dxa"/>
          </w:tcPr>
          <w:p w:rsidR="00937BAF" w:rsidRDefault="00937BAF" w:rsidP="00937BAF">
            <w:pPr>
              <w:pStyle w:val="BodyText"/>
              <w:ind w:left="720"/>
              <w:jc w:val="left"/>
            </w:pPr>
          </w:p>
          <w:p w:rsidR="00937BAF" w:rsidRDefault="00937BAF" w:rsidP="00937BAF">
            <w:pPr>
              <w:pStyle w:val="BodyText"/>
              <w:numPr>
                <w:ilvl w:val="0"/>
                <w:numId w:val="25"/>
              </w:numPr>
              <w:jc w:val="left"/>
              <w:rPr>
                <w:u w:val="single"/>
              </w:rPr>
            </w:pPr>
            <w:r>
              <w:t>Photographs and videos of my child</w:t>
            </w:r>
            <w:r>
              <w:rPr>
                <w:u w:val="single"/>
              </w:rPr>
              <w:t xml:space="preserve"> </w:t>
            </w:r>
          </w:p>
          <w:p w:rsidR="00937BAF" w:rsidRPr="00937BAF" w:rsidRDefault="00937BAF" w:rsidP="00937BAF">
            <w:pPr>
              <w:pStyle w:val="BodyText"/>
              <w:numPr>
                <w:ilvl w:val="0"/>
                <w:numId w:val="25"/>
              </w:numPr>
              <w:jc w:val="left"/>
              <w:rPr>
                <w:u w:val="single"/>
              </w:rPr>
            </w:pPr>
            <w:r>
              <w:t>Name, Class and Year Group alongside these photos and videos</w:t>
            </w:r>
          </w:p>
          <w:p w:rsidR="00937BAF" w:rsidRPr="00937BAF" w:rsidRDefault="00937BAF" w:rsidP="00937BAF">
            <w:pPr>
              <w:pStyle w:val="BodyText"/>
              <w:numPr>
                <w:ilvl w:val="0"/>
                <w:numId w:val="25"/>
              </w:numPr>
              <w:jc w:val="left"/>
              <w:rPr>
                <w:u w:val="single"/>
              </w:rPr>
            </w:pPr>
            <w:r>
              <w:t>Images of my child on:</w:t>
            </w:r>
          </w:p>
          <w:p w:rsidR="00937BAF" w:rsidRPr="00937BAF" w:rsidRDefault="00937BAF" w:rsidP="00937BAF">
            <w:pPr>
              <w:pStyle w:val="BodyText"/>
              <w:numPr>
                <w:ilvl w:val="1"/>
                <w:numId w:val="25"/>
              </w:numPr>
              <w:jc w:val="left"/>
              <w:rPr>
                <w:u w:val="single"/>
              </w:rPr>
            </w:pPr>
            <w:r>
              <w:t>Internal screens and noticeboards</w:t>
            </w:r>
          </w:p>
          <w:p w:rsidR="00937BAF" w:rsidRPr="00937BAF" w:rsidRDefault="00937BAF" w:rsidP="00937BAF">
            <w:pPr>
              <w:pStyle w:val="BodyText"/>
              <w:numPr>
                <w:ilvl w:val="1"/>
                <w:numId w:val="25"/>
              </w:numPr>
              <w:jc w:val="left"/>
              <w:rPr>
                <w:u w:val="single"/>
              </w:rPr>
            </w:pPr>
            <w:r>
              <w:t>School website</w:t>
            </w:r>
          </w:p>
          <w:p w:rsidR="00937BAF" w:rsidRPr="00937BAF" w:rsidRDefault="00937BAF" w:rsidP="00937BAF">
            <w:pPr>
              <w:pStyle w:val="BodyText"/>
              <w:numPr>
                <w:ilvl w:val="1"/>
                <w:numId w:val="25"/>
              </w:numPr>
              <w:jc w:val="left"/>
              <w:rPr>
                <w:u w:val="single"/>
              </w:rPr>
            </w:pPr>
            <w:r>
              <w:t>School Facebook</w:t>
            </w:r>
          </w:p>
          <w:p w:rsidR="00937BAF" w:rsidRPr="00937BAF" w:rsidRDefault="00937BAF" w:rsidP="00937BAF">
            <w:pPr>
              <w:pStyle w:val="BodyText"/>
              <w:numPr>
                <w:ilvl w:val="1"/>
                <w:numId w:val="25"/>
              </w:numPr>
              <w:jc w:val="left"/>
              <w:rPr>
                <w:u w:val="single"/>
              </w:rPr>
            </w:pPr>
            <w:r>
              <w:t xml:space="preserve">Local </w:t>
            </w:r>
            <w:r w:rsidR="00CC7091">
              <w:t xml:space="preserve">or national </w:t>
            </w:r>
            <w:r>
              <w:t>new</w:t>
            </w:r>
            <w:r w:rsidR="00CC7091">
              <w:t>s</w:t>
            </w:r>
            <w:r>
              <w:t xml:space="preserve"> media – newspapers, websites and television</w:t>
            </w:r>
          </w:p>
          <w:p w:rsidR="00937BAF" w:rsidRPr="00937BAF" w:rsidRDefault="00937BAF" w:rsidP="00937BAF">
            <w:pPr>
              <w:pStyle w:val="BodyText"/>
              <w:numPr>
                <w:ilvl w:val="1"/>
                <w:numId w:val="25"/>
              </w:numPr>
              <w:jc w:val="left"/>
              <w:rPr>
                <w:u w:val="single"/>
              </w:rPr>
            </w:pPr>
            <w:r>
              <w:t>Promotional material</w:t>
            </w:r>
            <w:r w:rsidR="00CC7091">
              <w:t xml:space="preserve"> such as the School Prospectus</w:t>
            </w:r>
          </w:p>
        </w:tc>
        <w:tc>
          <w:tcPr>
            <w:tcW w:w="2075" w:type="dxa"/>
          </w:tcPr>
          <w:p w:rsidR="00937BAF" w:rsidRDefault="00937BAF" w:rsidP="00B126E4">
            <w:pPr>
              <w:pStyle w:val="BodyText"/>
              <w:jc w:val="center"/>
              <w:rPr>
                <w:u w:val="single"/>
              </w:rPr>
            </w:pPr>
          </w:p>
        </w:tc>
      </w:tr>
      <w:tr w:rsidR="00937BAF" w:rsidTr="00937BAF">
        <w:tc>
          <w:tcPr>
            <w:tcW w:w="6941" w:type="dxa"/>
          </w:tcPr>
          <w:p w:rsidR="00937BAF" w:rsidRDefault="00937BAF" w:rsidP="00B126E4">
            <w:pPr>
              <w:pStyle w:val="BodyText"/>
              <w:jc w:val="center"/>
              <w:rPr>
                <w:u w:val="single"/>
              </w:rPr>
            </w:pPr>
          </w:p>
          <w:p w:rsidR="00CC7091" w:rsidRPr="00CC7091" w:rsidRDefault="00CC7091" w:rsidP="00B126E4">
            <w:pPr>
              <w:pStyle w:val="BodyText"/>
              <w:jc w:val="center"/>
              <w:rPr>
                <w:b/>
              </w:rPr>
            </w:pPr>
            <w:r>
              <w:rPr>
                <w:b/>
              </w:rPr>
              <w:t>I refuse consent to School sharing the above information</w:t>
            </w:r>
          </w:p>
        </w:tc>
        <w:tc>
          <w:tcPr>
            <w:tcW w:w="2075" w:type="dxa"/>
          </w:tcPr>
          <w:p w:rsidR="00937BAF" w:rsidRPr="00CC7091" w:rsidRDefault="00CC7091" w:rsidP="00B126E4">
            <w:pPr>
              <w:pStyle w:val="BodyText"/>
              <w:jc w:val="center"/>
              <w:rPr>
                <w:b/>
              </w:rPr>
            </w:pPr>
            <w:r w:rsidRPr="00CC7091">
              <w:rPr>
                <w:b/>
              </w:rPr>
              <w:t>Tick here</w:t>
            </w:r>
          </w:p>
        </w:tc>
      </w:tr>
    </w:tbl>
    <w:p w:rsidR="00CC7091" w:rsidRDefault="00CC7091" w:rsidP="00F722F9">
      <w:pPr>
        <w:pStyle w:val="BodyText"/>
      </w:pPr>
    </w:p>
    <w:p w:rsidR="00DD63B7" w:rsidRDefault="007C5426" w:rsidP="00F722F9">
      <w:pPr>
        <w:pStyle w:val="BodyText"/>
      </w:pPr>
      <w:r>
        <w:t>You may change your</w:t>
      </w:r>
      <w:r w:rsidR="00A271E8">
        <w:t xml:space="preserve"> mind in relation to your decision</w:t>
      </w:r>
      <w:r w:rsidR="00C71CC9">
        <w:t xml:space="preserve"> </w:t>
      </w:r>
      <w:r>
        <w:t>at any time.  This includes withdrawing your consent to anything that you have agreed to</w:t>
      </w:r>
      <w:r w:rsidR="00A231E6">
        <w:t xml:space="preserve"> here</w:t>
      </w:r>
      <w:r>
        <w:t>.</w:t>
      </w:r>
    </w:p>
    <w:p w:rsidR="007C5426" w:rsidRDefault="007C5426" w:rsidP="00F722F9">
      <w:pPr>
        <w:pStyle w:val="BodyText"/>
      </w:pPr>
      <w:r>
        <w:t xml:space="preserve">To withdraw </w:t>
      </w:r>
      <w:r w:rsidR="00A271E8">
        <w:t>your consent</w:t>
      </w:r>
      <w:r>
        <w:t>, or otherwise amend yo</w:t>
      </w:r>
      <w:r w:rsidR="00A05C32">
        <w:t>ur position, please write to us</w:t>
      </w:r>
      <w:r>
        <w:t xml:space="preserve"> at:</w:t>
      </w:r>
    </w:p>
    <w:p w:rsidR="007C5426" w:rsidRDefault="00CC7091" w:rsidP="00F722F9">
      <w:pPr>
        <w:pStyle w:val="BodyText"/>
      </w:pPr>
      <w:r>
        <w:t>Data Protection Officer, Bewsey Lodge Primary School, Warrington, WA5 0AG</w:t>
      </w:r>
    </w:p>
    <w:p w:rsidR="00804DA5" w:rsidRDefault="00804DA5" w:rsidP="00F722F9">
      <w:pPr>
        <w:pStyle w:val="BodyText"/>
      </w:pPr>
      <w:r>
        <w:t xml:space="preserve">This consent will otherwise continue until </w:t>
      </w:r>
      <w:r w:rsidR="00C52760">
        <w:t>your child leaves the School.</w:t>
      </w:r>
    </w:p>
    <w:p w:rsidR="00CC7091" w:rsidRDefault="00CC7091" w:rsidP="00F722F9">
      <w:pPr>
        <w:pStyle w:val="BodyText"/>
      </w:pPr>
    </w:p>
    <w:p w:rsidR="005B1A8F" w:rsidRDefault="00B263CF" w:rsidP="00F722F9">
      <w:pPr>
        <w:pStyle w:val="BodyText"/>
        <w:rPr>
          <w:b/>
        </w:rPr>
      </w:pPr>
      <w:r>
        <w:rPr>
          <w:b/>
        </w:rPr>
        <w:t>Signed:</w:t>
      </w:r>
      <w:r w:rsidR="00CC5C2F">
        <w:rPr>
          <w:b/>
        </w:rPr>
        <w:tab/>
        <w:t>__________________________________</w:t>
      </w:r>
    </w:p>
    <w:p w:rsidR="00B263CF" w:rsidRDefault="00B263CF" w:rsidP="00DD63B7">
      <w:pPr>
        <w:pStyle w:val="BodyText"/>
        <w:rPr>
          <w:b/>
        </w:rPr>
      </w:pPr>
      <w:r>
        <w:rPr>
          <w:b/>
        </w:rPr>
        <w:t>Name:</w:t>
      </w:r>
      <w:r w:rsidR="00CC5C2F">
        <w:rPr>
          <w:b/>
        </w:rPr>
        <w:tab/>
      </w:r>
      <w:r w:rsidR="00CC5C2F">
        <w:rPr>
          <w:b/>
        </w:rPr>
        <w:tab/>
        <w:t>__________________________________</w:t>
      </w:r>
    </w:p>
    <w:p w:rsidR="00DD63B7" w:rsidRPr="00E05B18" w:rsidRDefault="00B263CF" w:rsidP="00DD63B7">
      <w:pPr>
        <w:pStyle w:val="BodyText"/>
        <w:rPr>
          <w:b/>
        </w:rPr>
      </w:pPr>
      <w:r>
        <w:rPr>
          <w:b/>
        </w:rPr>
        <w:t>Date:</w:t>
      </w:r>
      <w:r w:rsidR="00CC5C2F">
        <w:rPr>
          <w:b/>
        </w:rPr>
        <w:tab/>
      </w:r>
      <w:r w:rsidR="00CC5C2F">
        <w:rPr>
          <w:b/>
        </w:rPr>
        <w:tab/>
        <w:t>__________________________________</w:t>
      </w:r>
    </w:p>
    <w:sectPr w:rsidR="00DD63B7" w:rsidRPr="00E05B18" w:rsidSect="00CC7091">
      <w:footerReference w:type="default" r:id="rId9"/>
      <w:footerReference w:type="first" r:id="rId10"/>
      <w:pgSz w:w="11906" w:h="16838" w:code="9"/>
      <w:pgMar w:top="284" w:right="567" w:bottom="284" w:left="567"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5D" w:rsidRDefault="00832F5D" w:rsidP="009C155C">
      <w:r>
        <w:separator/>
      </w:r>
    </w:p>
  </w:endnote>
  <w:endnote w:type="continuationSeparator" w:id="0">
    <w:p w:rsidR="00832F5D" w:rsidRDefault="00832F5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21157"/>
      <w:docPartObj>
        <w:docPartGallery w:val="Page Numbers (Bottom of Page)"/>
        <w:docPartUnique/>
      </w:docPartObj>
    </w:sdtPr>
    <w:sdtEndPr>
      <w:rPr>
        <w:color w:val="7F7F7F" w:themeColor="background1" w:themeShade="7F"/>
        <w:spacing w:val="60"/>
      </w:rPr>
    </w:sdtEndPr>
    <w:sdtContent>
      <w:p w:rsidR="002A4ECA" w:rsidRDefault="002A4E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5FC8" w:rsidRPr="00E05FC8">
          <w:rPr>
            <w:b/>
            <w:bCs/>
            <w:noProof/>
          </w:rPr>
          <w:t>2</w:t>
        </w:r>
        <w:r>
          <w:rPr>
            <w:b/>
            <w:bCs/>
            <w:noProof/>
          </w:rPr>
          <w:fldChar w:fldCharType="end"/>
        </w:r>
        <w:r>
          <w:rPr>
            <w:b/>
            <w:bCs/>
          </w:rPr>
          <w:t xml:space="preserve"> | </w:t>
        </w:r>
        <w:r>
          <w:rPr>
            <w:color w:val="7F7F7F" w:themeColor="background1" w:themeShade="7F"/>
            <w:spacing w:val="60"/>
          </w:rPr>
          <w:t>Page</w:t>
        </w:r>
      </w:p>
    </w:sdtContent>
  </w:sdt>
  <w:p w:rsidR="002A4ECA" w:rsidRDefault="002A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8477"/>
      <w:docPartObj>
        <w:docPartGallery w:val="Page Numbers (Bottom of Page)"/>
        <w:docPartUnique/>
      </w:docPartObj>
    </w:sdtPr>
    <w:sdtEndPr>
      <w:rPr>
        <w:color w:val="7F7F7F" w:themeColor="background1" w:themeShade="7F"/>
        <w:spacing w:val="60"/>
      </w:rPr>
    </w:sdtEndPr>
    <w:sdtContent>
      <w:p w:rsidR="00C52760" w:rsidRDefault="00C527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5FC8" w:rsidRPr="00E05FC8">
          <w:rPr>
            <w:b/>
            <w:bCs/>
            <w:noProof/>
          </w:rPr>
          <w:t>1</w:t>
        </w:r>
        <w:r>
          <w:rPr>
            <w:b/>
            <w:bCs/>
            <w:noProof/>
          </w:rPr>
          <w:fldChar w:fldCharType="end"/>
        </w:r>
        <w:r>
          <w:rPr>
            <w:b/>
            <w:bCs/>
          </w:rPr>
          <w:t xml:space="preserve"> | </w:t>
        </w:r>
        <w:r>
          <w:rPr>
            <w:color w:val="7F7F7F" w:themeColor="background1" w:themeShade="7F"/>
            <w:spacing w:val="60"/>
          </w:rPr>
          <w:t>Page</w:t>
        </w:r>
      </w:p>
    </w:sdtContent>
  </w:sdt>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5D" w:rsidRDefault="00832F5D" w:rsidP="009C155C">
      <w:r>
        <w:separator/>
      </w:r>
    </w:p>
  </w:footnote>
  <w:footnote w:type="continuationSeparator" w:id="0">
    <w:p w:rsidR="00832F5D" w:rsidRDefault="00832F5D"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4A502E"/>
    <w:multiLevelType w:val="hybridMultilevel"/>
    <w:tmpl w:val="66F2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66D45"/>
    <w:multiLevelType w:val="hybridMultilevel"/>
    <w:tmpl w:val="9F92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60936AD"/>
    <w:multiLevelType w:val="hybridMultilevel"/>
    <w:tmpl w:val="A2BA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ECD"/>
    <w:multiLevelType w:val="hybridMultilevel"/>
    <w:tmpl w:val="2172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5"/>
  </w:num>
  <w:num w:numId="5">
    <w:abstractNumId w:val="2"/>
  </w:num>
  <w:num w:numId="6">
    <w:abstractNumId w:val="9"/>
  </w:num>
  <w:num w:numId="7">
    <w:abstractNumId w:val="7"/>
  </w:num>
  <w:num w:numId="8">
    <w:abstractNumId w:val="3"/>
  </w:num>
  <w:num w:numId="9">
    <w:abstractNumId w:val="12"/>
  </w:num>
  <w:num w:numId="10">
    <w:abstractNumId w:val="12"/>
  </w:num>
  <w:num w:numId="11">
    <w:abstractNumId w:val="19"/>
  </w:num>
  <w:num w:numId="12">
    <w:abstractNumId w:val="1"/>
  </w:num>
  <w:num w:numId="13">
    <w:abstractNumId w:val="22"/>
  </w:num>
  <w:num w:numId="14">
    <w:abstractNumId w:val="17"/>
  </w:num>
  <w:num w:numId="15">
    <w:abstractNumId w:val="10"/>
  </w:num>
  <w:num w:numId="16">
    <w:abstractNumId w:val="16"/>
  </w:num>
  <w:num w:numId="17">
    <w:abstractNumId w:val="23"/>
  </w:num>
  <w:num w:numId="18">
    <w:abstractNumId w:val="21"/>
  </w:num>
  <w:num w:numId="19">
    <w:abstractNumId w:val="20"/>
  </w:num>
  <w:num w:numId="20">
    <w:abstractNumId w:val="14"/>
  </w:num>
  <w:num w:numId="21">
    <w:abstractNumId w:val="8"/>
  </w:num>
  <w:num w:numId="22">
    <w:abstractNumId w:val="15"/>
  </w:num>
  <w:num w:numId="23">
    <w:abstractNumId w:val="13"/>
  </w:num>
  <w:num w:numId="24">
    <w:abstractNumId w:val="11"/>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71DE8"/>
    <w:rsid w:val="0008763E"/>
    <w:rsid w:val="000A18C5"/>
    <w:rsid w:val="000C0FCE"/>
    <w:rsid w:val="000C6F58"/>
    <w:rsid w:val="000D6514"/>
    <w:rsid w:val="000E5353"/>
    <w:rsid w:val="001048E2"/>
    <w:rsid w:val="00115547"/>
    <w:rsid w:val="00132E9E"/>
    <w:rsid w:val="00134CBC"/>
    <w:rsid w:val="00155CCE"/>
    <w:rsid w:val="00180850"/>
    <w:rsid w:val="001A4DCE"/>
    <w:rsid w:val="001B5850"/>
    <w:rsid w:val="001C3D6A"/>
    <w:rsid w:val="001D055B"/>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A4ECA"/>
    <w:rsid w:val="002B67E5"/>
    <w:rsid w:val="002C15A6"/>
    <w:rsid w:val="002C496C"/>
    <w:rsid w:val="002D5B30"/>
    <w:rsid w:val="002E7DB8"/>
    <w:rsid w:val="002F549D"/>
    <w:rsid w:val="00301B9D"/>
    <w:rsid w:val="003046BD"/>
    <w:rsid w:val="00313E94"/>
    <w:rsid w:val="0031505F"/>
    <w:rsid w:val="00347155"/>
    <w:rsid w:val="00357625"/>
    <w:rsid w:val="003603FC"/>
    <w:rsid w:val="00360E99"/>
    <w:rsid w:val="00366C10"/>
    <w:rsid w:val="00367794"/>
    <w:rsid w:val="00371E7C"/>
    <w:rsid w:val="003915AE"/>
    <w:rsid w:val="00394471"/>
    <w:rsid w:val="003A746F"/>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A1223"/>
    <w:rsid w:val="004B2924"/>
    <w:rsid w:val="004C64E4"/>
    <w:rsid w:val="004D2462"/>
    <w:rsid w:val="004D4985"/>
    <w:rsid w:val="004D6442"/>
    <w:rsid w:val="004E2A95"/>
    <w:rsid w:val="0050042C"/>
    <w:rsid w:val="00502125"/>
    <w:rsid w:val="00503025"/>
    <w:rsid w:val="00530C71"/>
    <w:rsid w:val="005416DB"/>
    <w:rsid w:val="00553EAE"/>
    <w:rsid w:val="00590C74"/>
    <w:rsid w:val="00595150"/>
    <w:rsid w:val="00595BAE"/>
    <w:rsid w:val="005A0E8A"/>
    <w:rsid w:val="005A4C51"/>
    <w:rsid w:val="005B1A8F"/>
    <w:rsid w:val="005B7F96"/>
    <w:rsid w:val="005C3C59"/>
    <w:rsid w:val="005C486D"/>
    <w:rsid w:val="005C7A7A"/>
    <w:rsid w:val="005E0EFA"/>
    <w:rsid w:val="0062050E"/>
    <w:rsid w:val="00623CA6"/>
    <w:rsid w:val="00642C6A"/>
    <w:rsid w:val="006631B9"/>
    <w:rsid w:val="00664E6B"/>
    <w:rsid w:val="00681105"/>
    <w:rsid w:val="00690CD1"/>
    <w:rsid w:val="00691621"/>
    <w:rsid w:val="006919F6"/>
    <w:rsid w:val="006A17F4"/>
    <w:rsid w:val="006D19AB"/>
    <w:rsid w:val="007031D5"/>
    <w:rsid w:val="0070464A"/>
    <w:rsid w:val="00713482"/>
    <w:rsid w:val="0074120B"/>
    <w:rsid w:val="0076067B"/>
    <w:rsid w:val="00784634"/>
    <w:rsid w:val="007974D3"/>
    <w:rsid w:val="007A517E"/>
    <w:rsid w:val="007B740F"/>
    <w:rsid w:val="007C5426"/>
    <w:rsid w:val="00804DA5"/>
    <w:rsid w:val="008136B6"/>
    <w:rsid w:val="00820AE8"/>
    <w:rsid w:val="008325EF"/>
    <w:rsid w:val="00832F5D"/>
    <w:rsid w:val="00877941"/>
    <w:rsid w:val="0088400D"/>
    <w:rsid w:val="00892E96"/>
    <w:rsid w:val="008A53E5"/>
    <w:rsid w:val="008B1014"/>
    <w:rsid w:val="008C14E2"/>
    <w:rsid w:val="008C6F8C"/>
    <w:rsid w:val="008C7744"/>
    <w:rsid w:val="008D30C9"/>
    <w:rsid w:val="008D739F"/>
    <w:rsid w:val="008F3AA3"/>
    <w:rsid w:val="008F6699"/>
    <w:rsid w:val="00900C77"/>
    <w:rsid w:val="009125A4"/>
    <w:rsid w:val="00914405"/>
    <w:rsid w:val="00914499"/>
    <w:rsid w:val="00917B9B"/>
    <w:rsid w:val="009215BB"/>
    <w:rsid w:val="009341F1"/>
    <w:rsid w:val="009351B1"/>
    <w:rsid w:val="00935298"/>
    <w:rsid w:val="00937BAF"/>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271E8"/>
    <w:rsid w:val="00A61D2B"/>
    <w:rsid w:val="00A8572E"/>
    <w:rsid w:val="00A87DEF"/>
    <w:rsid w:val="00A9157E"/>
    <w:rsid w:val="00A96E1B"/>
    <w:rsid w:val="00AA56DC"/>
    <w:rsid w:val="00AB6C80"/>
    <w:rsid w:val="00AD6B30"/>
    <w:rsid w:val="00AF019D"/>
    <w:rsid w:val="00B00CEC"/>
    <w:rsid w:val="00B00D0D"/>
    <w:rsid w:val="00B126E4"/>
    <w:rsid w:val="00B263CF"/>
    <w:rsid w:val="00B30607"/>
    <w:rsid w:val="00B30EFC"/>
    <w:rsid w:val="00B5686D"/>
    <w:rsid w:val="00B66AD9"/>
    <w:rsid w:val="00BA256A"/>
    <w:rsid w:val="00BB0BEB"/>
    <w:rsid w:val="00BB421D"/>
    <w:rsid w:val="00BC667E"/>
    <w:rsid w:val="00BD36FA"/>
    <w:rsid w:val="00BD55B3"/>
    <w:rsid w:val="00BD6CE6"/>
    <w:rsid w:val="00BE7EEF"/>
    <w:rsid w:val="00BF1F29"/>
    <w:rsid w:val="00C14FEF"/>
    <w:rsid w:val="00C15D59"/>
    <w:rsid w:val="00C25C68"/>
    <w:rsid w:val="00C30C7F"/>
    <w:rsid w:val="00C40C1A"/>
    <w:rsid w:val="00C4206C"/>
    <w:rsid w:val="00C52760"/>
    <w:rsid w:val="00C5457D"/>
    <w:rsid w:val="00C71CC9"/>
    <w:rsid w:val="00C72B60"/>
    <w:rsid w:val="00C74702"/>
    <w:rsid w:val="00C7585D"/>
    <w:rsid w:val="00C83498"/>
    <w:rsid w:val="00C97C29"/>
    <w:rsid w:val="00CA21B3"/>
    <w:rsid w:val="00CA28A6"/>
    <w:rsid w:val="00CA563A"/>
    <w:rsid w:val="00CC398D"/>
    <w:rsid w:val="00CC5C2F"/>
    <w:rsid w:val="00CC7091"/>
    <w:rsid w:val="00CE5720"/>
    <w:rsid w:val="00CE6C25"/>
    <w:rsid w:val="00D0069E"/>
    <w:rsid w:val="00D057A7"/>
    <w:rsid w:val="00D13497"/>
    <w:rsid w:val="00D17A8C"/>
    <w:rsid w:val="00D25F32"/>
    <w:rsid w:val="00D51EA6"/>
    <w:rsid w:val="00D53B0F"/>
    <w:rsid w:val="00D8352A"/>
    <w:rsid w:val="00DA005E"/>
    <w:rsid w:val="00DA27AC"/>
    <w:rsid w:val="00DA5BEC"/>
    <w:rsid w:val="00DB0719"/>
    <w:rsid w:val="00DD22D0"/>
    <w:rsid w:val="00DD63B7"/>
    <w:rsid w:val="00DD7C1F"/>
    <w:rsid w:val="00DE2C68"/>
    <w:rsid w:val="00DF1C4D"/>
    <w:rsid w:val="00DF706F"/>
    <w:rsid w:val="00E03568"/>
    <w:rsid w:val="00E05B18"/>
    <w:rsid w:val="00E05FC8"/>
    <w:rsid w:val="00E1301E"/>
    <w:rsid w:val="00E13D0D"/>
    <w:rsid w:val="00E44D5D"/>
    <w:rsid w:val="00E55891"/>
    <w:rsid w:val="00E86F54"/>
    <w:rsid w:val="00EA4ECA"/>
    <w:rsid w:val="00EB3199"/>
    <w:rsid w:val="00EB445C"/>
    <w:rsid w:val="00EC6F4A"/>
    <w:rsid w:val="00ED6049"/>
    <w:rsid w:val="00ED6DB3"/>
    <w:rsid w:val="00EF2712"/>
    <w:rsid w:val="00F128FB"/>
    <w:rsid w:val="00F16E70"/>
    <w:rsid w:val="00F219DB"/>
    <w:rsid w:val="00F22529"/>
    <w:rsid w:val="00F44393"/>
    <w:rsid w:val="00F57A0D"/>
    <w:rsid w:val="00F722F9"/>
    <w:rsid w:val="00F8299C"/>
    <w:rsid w:val="00F85ADB"/>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5AA6-2F56-4AEC-A13C-16A49B5A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 w:type="character" w:styleId="Hyperlink">
    <w:name w:val="Hyperlink"/>
    <w:basedOn w:val="DefaultParagraphFont"/>
    <w:uiPriority w:val="99"/>
    <w:unhideWhenUsed/>
    <w:rsid w:val="00A61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seylodge.co.uk/reports/privacy_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Bewsey Lodge PS</cp:lastModifiedBy>
  <cp:revision>10</cp:revision>
  <cp:lastPrinted>2018-05-16T12:57:00Z</cp:lastPrinted>
  <dcterms:created xsi:type="dcterms:W3CDTF">2018-05-08T12:19:00Z</dcterms:created>
  <dcterms:modified xsi:type="dcterms:W3CDTF">2018-05-24T07:08:00Z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