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9B" w:rsidRDefault="00615C9B" w:rsidP="00873755">
      <w:pPr>
        <w:pStyle w:val="BodyText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8EF4231" wp14:editId="5DCB0D84">
            <wp:extent cx="1287780" cy="1394460"/>
            <wp:effectExtent l="0" t="0" r="7620" b="0"/>
            <wp:docPr id="1" name="Picture 1" descr="Bews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ws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48" cy="139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891" w:rsidRDefault="00957138" w:rsidP="00873755">
      <w:pPr>
        <w:pStyle w:val="BodyText"/>
        <w:jc w:val="center"/>
        <w:rPr>
          <w:b/>
        </w:rPr>
      </w:pPr>
      <w:r>
        <w:rPr>
          <w:b/>
        </w:rPr>
        <w:t>Parent</w:t>
      </w:r>
      <w:r w:rsidR="004902B9">
        <w:rPr>
          <w:b/>
        </w:rPr>
        <w:t xml:space="preserve"> / Carer</w:t>
      </w:r>
      <w:r w:rsidR="00873755">
        <w:rPr>
          <w:b/>
        </w:rPr>
        <w:t xml:space="preserve"> Privacy Notice</w:t>
      </w:r>
    </w:p>
    <w:p w:rsidR="00873755" w:rsidRDefault="00873755" w:rsidP="00873755">
      <w:pPr>
        <w:pStyle w:val="BodyText"/>
        <w:jc w:val="left"/>
      </w:pPr>
      <w:r>
        <w:rPr>
          <w:b/>
        </w:rPr>
        <w:t>Policy Statement</w:t>
      </w:r>
    </w:p>
    <w:p w:rsidR="00873755" w:rsidRDefault="008D474F" w:rsidP="00873755">
      <w:pPr>
        <w:pStyle w:val="BodyText"/>
        <w:jc w:val="left"/>
      </w:pPr>
      <w:r>
        <w:t>We are Bewsey Lodge Primary School</w:t>
      </w:r>
      <w:r w:rsidR="00873755">
        <w:t xml:space="preserve">.  During </w:t>
      </w:r>
      <w:r w:rsidR="00957138">
        <w:t>your child’s</w:t>
      </w:r>
      <w:r w:rsidR="00873755">
        <w:t xml:space="preserve"> time with us, we will </w:t>
      </w:r>
      <w:r w:rsidR="00957138">
        <w:t>gather and use information relating to you</w:t>
      </w:r>
      <w:r w:rsidR="00873755">
        <w:t>.</w:t>
      </w:r>
      <w:r w:rsidR="00047EA0">
        <w:t xml:space="preserve">  Information that we hold in relation to </w:t>
      </w:r>
      <w:r w:rsidR="00F91749">
        <w:t>individuals</w:t>
      </w:r>
      <w:r w:rsidR="00047EA0">
        <w:t xml:space="preserve"> is known as </w:t>
      </w:r>
      <w:r w:rsidR="00674CD0">
        <w:t>their</w:t>
      </w:r>
      <w:r w:rsidR="00047EA0">
        <w:t xml:space="preserve"> “personal data”.</w:t>
      </w:r>
      <w:r w:rsidR="00873755">
        <w:t xml:space="preserve">  This will include data that we obtain from </w:t>
      </w:r>
      <w:r w:rsidR="00957138">
        <w:t>you</w:t>
      </w:r>
      <w:r w:rsidR="00674CD0">
        <w:t xml:space="preserve"> directly</w:t>
      </w:r>
      <w:r w:rsidR="00873755">
        <w:t xml:space="preserve"> and data about </w:t>
      </w:r>
      <w:r w:rsidR="00957138">
        <w:t xml:space="preserve">you </w:t>
      </w:r>
      <w:r w:rsidR="00873755">
        <w:t>that we obtain from other people and organisation</w:t>
      </w:r>
      <w:r w:rsidR="00524DCD">
        <w:t>s</w:t>
      </w:r>
      <w:r w:rsidR="00873755">
        <w:t>.</w:t>
      </w:r>
      <w:r w:rsidR="00047EA0">
        <w:t xml:space="preserve">  We might also need to </w:t>
      </w:r>
      <w:r w:rsidR="00411EA6">
        <w:t xml:space="preserve">continue to hold </w:t>
      </w:r>
      <w:r w:rsidR="00957138">
        <w:t>your</w:t>
      </w:r>
      <w:r w:rsidR="00047EA0">
        <w:t xml:space="preserve"> personal data </w:t>
      </w:r>
      <w:r w:rsidR="00524DCD">
        <w:t xml:space="preserve">for a period of time after </w:t>
      </w:r>
      <w:r w:rsidR="00957138">
        <w:t>your ch</w:t>
      </w:r>
      <w:r>
        <w:t>ild has left the School</w:t>
      </w:r>
      <w:r w:rsidR="00047EA0">
        <w:t>.</w:t>
      </w:r>
      <w:r w:rsidR="00674CD0">
        <w:t xml:space="preserve">  Anything that we do with </w:t>
      </w:r>
      <w:r w:rsidR="00723938">
        <w:t xml:space="preserve">an </w:t>
      </w:r>
      <w:r w:rsidR="00F91749">
        <w:t>individual</w:t>
      </w:r>
      <w:r w:rsidR="00524DCD">
        <w:t>’s</w:t>
      </w:r>
      <w:r w:rsidR="00674CD0">
        <w:t xml:space="preserve"> personal data is known as “processing”.</w:t>
      </w:r>
    </w:p>
    <w:p w:rsidR="00047EA0" w:rsidRDefault="00047EA0" w:rsidP="00873755">
      <w:pPr>
        <w:pStyle w:val="BodyText"/>
        <w:jc w:val="left"/>
      </w:pPr>
      <w:r>
        <w:t xml:space="preserve">This document sets out what personal data we will hold about </w:t>
      </w:r>
      <w:r w:rsidR="00957138">
        <w:t>you</w:t>
      </w:r>
      <w:r w:rsidR="00674CD0">
        <w:t xml:space="preserve">, why we process that data, </w:t>
      </w:r>
      <w:r w:rsidR="00D2187E">
        <w:t>who we share this information with</w:t>
      </w:r>
      <w:r w:rsidR="00674CD0">
        <w:t xml:space="preserve">, and </w:t>
      </w:r>
      <w:r w:rsidR="00957138">
        <w:t>your rights</w:t>
      </w:r>
      <w:r w:rsidR="00674CD0">
        <w:t xml:space="preserve"> in relation to </w:t>
      </w:r>
      <w:r w:rsidR="00957138">
        <w:t xml:space="preserve">your </w:t>
      </w:r>
      <w:r w:rsidR="00674CD0">
        <w:t>personal data processed by us.</w:t>
      </w:r>
    </w:p>
    <w:p w:rsidR="00674CD0" w:rsidRPr="00674CD0" w:rsidRDefault="00674CD0" w:rsidP="00873755">
      <w:pPr>
        <w:pStyle w:val="BodyText"/>
        <w:jc w:val="left"/>
        <w:rPr>
          <w:b/>
        </w:rPr>
      </w:pPr>
      <w:r>
        <w:rPr>
          <w:b/>
        </w:rPr>
        <w:t xml:space="preserve">What information do we process in relation to </w:t>
      </w:r>
      <w:r w:rsidR="002F50AF">
        <w:rPr>
          <w:b/>
        </w:rPr>
        <w:t>you?</w:t>
      </w:r>
    </w:p>
    <w:p w:rsidR="00873755" w:rsidRDefault="00D2187E" w:rsidP="00873755">
      <w:pPr>
        <w:pStyle w:val="BodyText"/>
        <w:jc w:val="left"/>
      </w:pPr>
      <w:r>
        <w:t>We will collect, hold, share and otherwise use the</w:t>
      </w:r>
      <w:r w:rsidR="00280BD5">
        <w:t xml:space="preserve"> following information about </w:t>
      </w:r>
      <w:r w:rsidR="00310D60">
        <w:t>you:</w:t>
      </w:r>
    </w:p>
    <w:p w:rsidR="002C07C3" w:rsidRDefault="002C07C3" w:rsidP="002C07C3">
      <w:pPr>
        <w:pStyle w:val="BodyText"/>
        <w:numPr>
          <w:ilvl w:val="0"/>
          <w:numId w:val="19"/>
        </w:numPr>
      </w:pPr>
      <w:r w:rsidRPr="002C07C3">
        <w:t xml:space="preserve">personal information (such as name, </w:t>
      </w:r>
      <w:r w:rsidR="00BB59A0">
        <w:t>address, home and mobile numbers, personal email address, emergency contact details</w:t>
      </w:r>
      <w:r w:rsidR="00402A62">
        <w:t xml:space="preserve"> and </w:t>
      </w:r>
      <w:r w:rsidR="00A9723C">
        <w:t xml:space="preserve">relationship </w:t>
      </w:r>
      <w:r w:rsidR="00402A62">
        <w:t>mar</w:t>
      </w:r>
      <w:r w:rsidR="00E20B2C">
        <w:t>it</w:t>
      </w:r>
      <w:r w:rsidR="00402A62">
        <w:t>al status</w:t>
      </w:r>
      <w:r w:rsidRPr="002C07C3">
        <w:t>)</w:t>
      </w:r>
    </w:p>
    <w:p w:rsidR="00310D60" w:rsidRPr="002C07C3" w:rsidRDefault="00A9723C" w:rsidP="002C07C3">
      <w:pPr>
        <w:pStyle w:val="BodyText"/>
        <w:numPr>
          <w:ilvl w:val="0"/>
          <w:numId w:val="19"/>
        </w:numPr>
      </w:pPr>
      <w:r>
        <w:t xml:space="preserve">financial </w:t>
      </w:r>
      <w:r w:rsidR="000C2F09">
        <w:t xml:space="preserve">details </w:t>
      </w:r>
      <w:r w:rsidR="00615C9B">
        <w:t xml:space="preserve">via the Cashless Catering System (Parent Pay) </w:t>
      </w:r>
      <w:r w:rsidR="000C2F09">
        <w:t>such as bank</w:t>
      </w:r>
      <w:r w:rsidR="00615C9B">
        <w:t xml:space="preserve"> account or credit card details</w:t>
      </w:r>
      <w:r w:rsidR="0042201D">
        <w:t xml:space="preserve">, and other financial details such as eligibility for free school meals or other </w:t>
      </w:r>
      <w:r w:rsidR="007C3ABE">
        <w:t xml:space="preserve">financial </w:t>
      </w:r>
      <w:r w:rsidR="0042201D">
        <w:t>assistance</w:t>
      </w:r>
    </w:p>
    <w:p w:rsidR="00F91749" w:rsidRDefault="000C2F09" w:rsidP="002C07C3">
      <w:pPr>
        <w:pStyle w:val="BodyText"/>
        <w:numPr>
          <w:ilvl w:val="0"/>
          <w:numId w:val="19"/>
        </w:numPr>
      </w:pPr>
      <w:r>
        <w:t xml:space="preserve">CCTV footage and images </w:t>
      </w:r>
      <w:r w:rsidR="00724527">
        <w:t xml:space="preserve">obtained </w:t>
      </w:r>
      <w:r>
        <w:t>whe</w:t>
      </w:r>
      <w:r w:rsidR="008D474F">
        <w:t>n you attend the School</w:t>
      </w:r>
      <w:r>
        <w:t xml:space="preserve"> site</w:t>
      </w:r>
    </w:p>
    <w:p w:rsidR="0042201D" w:rsidRDefault="0042201D" w:rsidP="002C07C3">
      <w:pPr>
        <w:pStyle w:val="BodyText"/>
        <w:numPr>
          <w:ilvl w:val="0"/>
          <w:numId w:val="19"/>
        </w:numPr>
      </w:pPr>
      <w:r>
        <w:t>your relationship to your child, including any Court orders that may be in place</w:t>
      </w:r>
    </w:p>
    <w:p w:rsidR="00A55C99" w:rsidRDefault="00A55C99" w:rsidP="00A55C99">
      <w:pPr>
        <w:pStyle w:val="BodyText"/>
      </w:pPr>
      <w:r>
        <w:t xml:space="preserve">We will also use </w:t>
      </w:r>
      <w:r w:rsidRPr="00A55C99">
        <w:t>special categories of d</w:t>
      </w:r>
      <w:r>
        <w:t xml:space="preserve">ata </w:t>
      </w:r>
      <w:r w:rsidRPr="00A55C99">
        <w:t xml:space="preserve">such as gender, age, ethnic </w:t>
      </w:r>
      <w:r w:rsidR="00615C9B">
        <w:t>group, religious or similar beliefs and information about health</w:t>
      </w:r>
      <w:r>
        <w:t>.  These types of personal data are subject to additional requirements.</w:t>
      </w:r>
    </w:p>
    <w:p w:rsidR="00653D8E" w:rsidRDefault="00653D8E" w:rsidP="00653D8E">
      <w:pPr>
        <w:pStyle w:val="BodyText"/>
        <w:jc w:val="left"/>
        <w:rPr>
          <w:b/>
        </w:rPr>
      </w:pPr>
      <w:r>
        <w:rPr>
          <w:b/>
        </w:rPr>
        <w:t xml:space="preserve">Where do we get </w:t>
      </w:r>
      <w:r w:rsidR="006E6FD3">
        <w:rPr>
          <w:b/>
        </w:rPr>
        <w:t>your personal data from?</w:t>
      </w:r>
    </w:p>
    <w:p w:rsidR="00653D8E" w:rsidRDefault="000C2F09" w:rsidP="00653D8E">
      <w:pPr>
        <w:pStyle w:val="BodyText"/>
        <w:jc w:val="left"/>
      </w:pPr>
      <w:r>
        <w:t xml:space="preserve">We will obtain an amount of </w:t>
      </w:r>
      <w:r w:rsidR="006E6FD3">
        <w:t>your personal data</w:t>
      </w:r>
      <w:r>
        <w:t xml:space="preserve"> from you, by way of information gathering exercises at appropriate times such as when your</w:t>
      </w:r>
      <w:r w:rsidR="008D474F">
        <w:t xml:space="preserve"> child joins the School</w:t>
      </w:r>
      <w:r>
        <w:t>, and when you attend</w:t>
      </w:r>
      <w:r w:rsidR="008D474F">
        <w:t xml:space="preserve"> the School</w:t>
      </w:r>
      <w:r>
        <w:t xml:space="preserve"> site and are captured by our CCTV system.</w:t>
      </w:r>
    </w:p>
    <w:p w:rsidR="000C2F09" w:rsidRPr="0012252D" w:rsidRDefault="000C2F09" w:rsidP="00653D8E">
      <w:pPr>
        <w:pStyle w:val="BodyText"/>
        <w:jc w:val="left"/>
      </w:pPr>
      <w:r>
        <w:t>We may also obtain information</w:t>
      </w:r>
      <w:r w:rsidR="006D171F">
        <w:t xml:space="preserve"> about you from other sources.</w:t>
      </w:r>
      <w:r w:rsidR="00A64AE5">
        <w:t xml:space="preserve">  This might include information from the </w:t>
      </w:r>
      <w:r w:rsidR="008D474F">
        <w:t>local authorities</w:t>
      </w:r>
      <w:r w:rsidR="00A64AE5">
        <w:t xml:space="preserve"> or other </w:t>
      </w:r>
      <w:r w:rsidR="004B1AFA">
        <w:t xml:space="preserve">professionals or </w:t>
      </w:r>
      <w:r w:rsidR="00A64AE5">
        <w:t>bodies</w:t>
      </w:r>
      <w:r w:rsidR="008516AD">
        <w:t>, including a Court, which</w:t>
      </w:r>
      <w:r w:rsidR="00A64AE5">
        <w:t xml:space="preserve"> </w:t>
      </w:r>
      <w:r w:rsidR="00502DAC">
        <w:t xml:space="preserve">might </w:t>
      </w:r>
      <w:r w:rsidR="00A64AE5">
        <w:t>raise concerns in relation to your child.</w:t>
      </w:r>
    </w:p>
    <w:p w:rsidR="00F109E3" w:rsidRPr="00D2187E" w:rsidRDefault="00D2187E" w:rsidP="00F109E3">
      <w:pPr>
        <w:pStyle w:val="BodyText"/>
        <w:jc w:val="left"/>
        <w:rPr>
          <w:b/>
        </w:rPr>
      </w:pPr>
      <w:r>
        <w:rPr>
          <w:b/>
        </w:rPr>
        <w:t xml:space="preserve">Why do we use </w:t>
      </w:r>
      <w:r w:rsidR="00C0163B">
        <w:rPr>
          <w:b/>
        </w:rPr>
        <w:t>your personal data</w:t>
      </w:r>
      <w:r>
        <w:rPr>
          <w:b/>
        </w:rPr>
        <w:t>?</w:t>
      </w:r>
    </w:p>
    <w:p w:rsidR="00781BEA" w:rsidRDefault="00781BEA" w:rsidP="00F109E3">
      <w:pPr>
        <w:pStyle w:val="BodyText"/>
        <w:jc w:val="left"/>
      </w:pPr>
      <w:r>
        <w:t xml:space="preserve">We will process </w:t>
      </w:r>
      <w:r w:rsidR="00A64AE5">
        <w:t>your personal data</w:t>
      </w:r>
      <w:r>
        <w:t xml:space="preserve"> for the following reasons:</w:t>
      </w:r>
    </w:p>
    <w:p w:rsidR="00781BEA" w:rsidRDefault="00781BEA" w:rsidP="00781BEA">
      <w:pPr>
        <w:pStyle w:val="BodyText"/>
        <w:numPr>
          <w:ilvl w:val="0"/>
          <w:numId w:val="13"/>
        </w:numPr>
        <w:jc w:val="left"/>
      </w:pPr>
      <w:r>
        <w:t xml:space="preserve">Where we </w:t>
      </w:r>
      <w:r w:rsidR="000A5B2A">
        <w:t>are required by law</w:t>
      </w:r>
      <w:r>
        <w:t>, including:</w:t>
      </w:r>
    </w:p>
    <w:p w:rsidR="00A32CEA" w:rsidRPr="00A32CEA" w:rsidRDefault="00A32CEA" w:rsidP="00A64AE5">
      <w:pPr>
        <w:pStyle w:val="BodyText"/>
        <w:numPr>
          <w:ilvl w:val="0"/>
          <w:numId w:val="15"/>
        </w:numPr>
        <w:jc w:val="left"/>
      </w:pPr>
      <w:r w:rsidRPr="00A32CEA">
        <w:lastRenderedPageBreak/>
        <w:t>To</w:t>
      </w:r>
      <w:r>
        <w:t xml:space="preserve"> provide reports and other information required by law in relation to the performance of your child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raise or address any concerns about safeguarding</w:t>
      </w:r>
    </w:p>
    <w:p w:rsidR="004B1AFA" w:rsidRPr="00A9723C" w:rsidRDefault="00356C4F" w:rsidP="00A64AE5">
      <w:pPr>
        <w:pStyle w:val="BodyText"/>
        <w:numPr>
          <w:ilvl w:val="0"/>
          <w:numId w:val="15"/>
        </w:numPr>
        <w:jc w:val="left"/>
      </w:pPr>
      <w:r>
        <w:t>To</w:t>
      </w:r>
      <w:r w:rsidR="004B1AFA" w:rsidRPr="00A9723C">
        <w:t xml:space="preserve"> Government agencies including the police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o</w:t>
      </w:r>
      <w:r w:rsidR="00356C4F">
        <w:t>btain relevant funding for the S</w:t>
      </w:r>
      <w:r w:rsidRPr="00A9723C">
        <w:t xml:space="preserve">chool </w:t>
      </w:r>
    </w:p>
    <w:p w:rsidR="004B1AFA" w:rsidRPr="00A9723C" w:rsidRDefault="004B1AFA" w:rsidP="00A64AE5">
      <w:pPr>
        <w:pStyle w:val="BodyText"/>
        <w:numPr>
          <w:ilvl w:val="0"/>
          <w:numId w:val="15"/>
        </w:numPr>
        <w:jc w:val="left"/>
      </w:pPr>
      <w:r w:rsidRPr="00A9723C">
        <w:t>To provide or obtain additional services including advice and/or support for your family</w:t>
      </w:r>
    </w:p>
    <w:p w:rsidR="00781BEA" w:rsidRDefault="000A5B2A" w:rsidP="00A64AE5">
      <w:pPr>
        <w:pStyle w:val="BodyText"/>
        <w:numPr>
          <w:ilvl w:val="0"/>
          <w:numId w:val="13"/>
        </w:numPr>
        <w:jc w:val="left"/>
      </w:pPr>
      <w:r>
        <w:t>Where the law otherwise allows us to process the person</w:t>
      </w:r>
      <w:r w:rsidR="00280BD5">
        <w:t>al data</w:t>
      </w:r>
      <w:r w:rsidR="0029140D">
        <w:t xml:space="preserve"> as part of ou</w:t>
      </w:r>
      <w:r w:rsidR="008D474F">
        <w:t>r functions as a School</w:t>
      </w:r>
      <w:r w:rsidR="00280BD5">
        <w:t>, or we are carrying out a task</w:t>
      </w:r>
      <w:r>
        <w:t xml:space="preserve"> in the public interest, including:</w:t>
      </w:r>
    </w:p>
    <w:p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confirm your identity</w:t>
      </w:r>
    </w:p>
    <w:p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communicate matters relati</w:t>
      </w:r>
      <w:r w:rsidR="008D474F">
        <w:t xml:space="preserve">ng to the </w:t>
      </w:r>
      <w:r w:rsidR="00C37D65">
        <w:t>School</w:t>
      </w:r>
      <w:r>
        <w:t xml:space="preserve"> </w:t>
      </w:r>
      <w:r w:rsidR="00BD227C">
        <w:t xml:space="preserve">to </w:t>
      </w:r>
      <w:r>
        <w:t>you</w:t>
      </w:r>
    </w:p>
    <w:p w:rsidR="00595893" w:rsidRDefault="00595893" w:rsidP="002C07C3">
      <w:pPr>
        <w:pStyle w:val="BodyText"/>
        <w:numPr>
          <w:ilvl w:val="0"/>
          <w:numId w:val="15"/>
        </w:numPr>
        <w:jc w:val="left"/>
      </w:pPr>
      <w:r>
        <w:t xml:space="preserve">To safeguard </w:t>
      </w:r>
      <w:r w:rsidR="00C3406A">
        <w:t xml:space="preserve">you, </w:t>
      </w:r>
      <w:r>
        <w:t>our pupils and other individuals</w:t>
      </w:r>
    </w:p>
    <w:p w:rsidR="00240280" w:rsidRDefault="00240280" w:rsidP="002C07C3">
      <w:pPr>
        <w:pStyle w:val="BodyText"/>
        <w:numPr>
          <w:ilvl w:val="0"/>
          <w:numId w:val="15"/>
        </w:numPr>
        <w:jc w:val="left"/>
      </w:pPr>
      <w:r>
        <w:t>To enable payments to be mad</w:t>
      </w:r>
      <w:r w:rsidR="008D474F">
        <w:t>e by you to the School</w:t>
      </w:r>
    </w:p>
    <w:p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>To ensure the safety of individuals on the</w:t>
      </w:r>
      <w:r w:rsidR="008D474F">
        <w:t xml:space="preserve"> School</w:t>
      </w:r>
      <w:r>
        <w:t xml:space="preserve"> site</w:t>
      </w:r>
    </w:p>
    <w:p w:rsidR="00413F70" w:rsidRDefault="00413F70" w:rsidP="002C07C3">
      <w:pPr>
        <w:pStyle w:val="BodyText"/>
        <w:numPr>
          <w:ilvl w:val="0"/>
          <w:numId w:val="15"/>
        </w:numPr>
        <w:jc w:val="left"/>
      </w:pPr>
      <w:r>
        <w:t>To aid in the prevention and detection</w:t>
      </w:r>
      <w:r w:rsidR="008D474F">
        <w:t xml:space="preserve"> of crime on the School</w:t>
      </w:r>
      <w:r>
        <w:t xml:space="preserve"> site</w:t>
      </w:r>
    </w:p>
    <w:p w:rsidR="0018661B" w:rsidRDefault="00781BEA" w:rsidP="0018661B">
      <w:pPr>
        <w:pStyle w:val="BodyText"/>
        <w:numPr>
          <w:ilvl w:val="0"/>
          <w:numId w:val="13"/>
        </w:numPr>
        <w:jc w:val="left"/>
      </w:pPr>
      <w:r>
        <w:t xml:space="preserve">Where we otherwise have </w:t>
      </w:r>
      <w:r w:rsidR="00C37D65">
        <w:t>your consent</w:t>
      </w:r>
    </w:p>
    <w:p w:rsidR="00D2187E" w:rsidRDefault="0018661B" w:rsidP="004C7AFA">
      <w:pPr>
        <w:pStyle w:val="BodyText"/>
        <w:jc w:val="left"/>
      </w:pPr>
      <w:r>
        <w:t xml:space="preserve">Whilst the majority of processing of </w:t>
      </w:r>
      <w:r w:rsidR="002C07C3">
        <w:t>personal</w:t>
      </w:r>
      <w:r>
        <w:t xml:space="preserve"> data</w:t>
      </w:r>
      <w:r w:rsidR="002C07C3">
        <w:t xml:space="preserve"> </w:t>
      </w:r>
      <w:r w:rsidR="00C0163B">
        <w:t xml:space="preserve">we hold about you </w:t>
      </w:r>
      <w:r>
        <w:t xml:space="preserve">will not require </w:t>
      </w:r>
      <w:r w:rsidR="00C0163B">
        <w:t xml:space="preserve">your </w:t>
      </w:r>
      <w:r>
        <w:t xml:space="preserve">consent, we will inform </w:t>
      </w:r>
      <w:r w:rsidR="00240280">
        <w:t>you if your</w:t>
      </w:r>
      <w:r>
        <w:t xml:space="preserve"> consent is required and </w:t>
      </w:r>
      <w:r w:rsidR="000446B3">
        <w:t>seek that consent before any processing takes place.</w:t>
      </w:r>
    </w:p>
    <w:p w:rsidR="00E55133" w:rsidRDefault="004E79B7" w:rsidP="004C7AFA">
      <w:pPr>
        <w:pStyle w:val="BodyText"/>
        <w:jc w:val="left"/>
        <w:rPr>
          <w:b/>
        </w:rPr>
      </w:pPr>
      <w:r>
        <w:rPr>
          <w:b/>
        </w:rPr>
        <w:t>W</w:t>
      </w:r>
      <w:r w:rsidR="005F5058">
        <w:rPr>
          <w:b/>
        </w:rPr>
        <w:t>hy do we use special category personal data?</w:t>
      </w:r>
    </w:p>
    <w:p w:rsidR="005F5058" w:rsidRDefault="005F5058" w:rsidP="004C7AFA">
      <w:pPr>
        <w:pStyle w:val="BodyText"/>
        <w:jc w:val="left"/>
      </w:pPr>
      <w:r>
        <w:t>We may process sp</w:t>
      </w:r>
      <w:r w:rsidR="009F10C2">
        <w:t xml:space="preserve">ecial category personal data in relation to you </w:t>
      </w:r>
      <w:r>
        <w:t>for the following reasons:</w:t>
      </w:r>
    </w:p>
    <w:p w:rsidR="00E41444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>Where the processing is necessary for reasons of substantial public interest, including for purposes of equality of opportunity and treatment, where this is in accordance with our Data Protection Policy.</w:t>
      </w:r>
    </w:p>
    <w:p w:rsidR="008516AD" w:rsidRDefault="008516AD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>Where the processing is necessary in order to ensure your health a</w:t>
      </w:r>
      <w:r w:rsidR="008D474F">
        <w:rPr>
          <w:bCs/>
        </w:rPr>
        <w:t>nd safety on the School</w:t>
      </w:r>
      <w:r>
        <w:rPr>
          <w:bCs/>
        </w:rPr>
        <w:t xml:space="preserve"> site, including making reasonable adjustments for any disabilities you may have</w:t>
      </w:r>
      <w:r w:rsidR="00F76CB5">
        <w:rPr>
          <w:bCs/>
        </w:rPr>
        <w:t>.</w:t>
      </w:r>
    </w:p>
    <w:p w:rsidR="00EA3EAE" w:rsidRDefault="00E41444" w:rsidP="004E79B7">
      <w:pPr>
        <w:pStyle w:val="BodyText"/>
        <w:numPr>
          <w:ilvl w:val="0"/>
          <w:numId w:val="21"/>
        </w:numPr>
        <w:jc w:val="left"/>
        <w:rPr>
          <w:bCs/>
        </w:rPr>
      </w:pPr>
      <w:r>
        <w:rPr>
          <w:bCs/>
        </w:rPr>
        <w:t xml:space="preserve">Where we otherwise have </w:t>
      </w:r>
      <w:r w:rsidR="009F10C2">
        <w:rPr>
          <w:bCs/>
        </w:rPr>
        <w:t>your</w:t>
      </w:r>
      <w:r w:rsidR="00EB74AD">
        <w:rPr>
          <w:bCs/>
        </w:rPr>
        <w:t xml:space="preserve"> </w:t>
      </w:r>
      <w:r w:rsidR="009F10C2">
        <w:rPr>
          <w:bCs/>
        </w:rPr>
        <w:t>explicit written consent</w:t>
      </w:r>
      <w:r w:rsidR="00F76CB5">
        <w:rPr>
          <w:bCs/>
        </w:rPr>
        <w:t>.</w:t>
      </w:r>
    </w:p>
    <w:p w:rsidR="004E79B7" w:rsidRPr="004E79B7" w:rsidRDefault="004E79B7" w:rsidP="004E79B7">
      <w:pPr>
        <w:pStyle w:val="BodyText"/>
        <w:jc w:val="left"/>
        <w:rPr>
          <w:bCs/>
        </w:rPr>
      </w:pPr>
      <w:r>
        <w:rPr>
          <w:bCs/>
        </w:rPr>
        <w:t>There may also be circumstances where we need to use your information in relation to legal claims, or to protect your vit</w:t>
      </w:r>
      <w:r w:rsidR="00E41444">
        <w:rPr>
          <w:bCs/>
        </w:rPr>
        <w:t xml:space="preserve">al interests </w:t>
      </w:r>
      <w:r w:rsidR="00240280">
        <w:rPr>
          <w:bCs/>
        </w:rPr>
        <w:t>of those of your child, and where it is not possible to seek your consent.</w:t>
      </w:r>
    </w:p>
    <w:p w:rsidR="00E55133" w:rsidRDefault="00E55133" w:rsidP="00873755">
      <w:pPr>
        <w:pStyle w:val="BodyText"/>
        <w:jc w:val="left"/>
        <w:rPr>
          <w:b/>
        </w:rPr>
      </w:pPr>
      <w:r>
        <w:rPr>
          <w:b/>
        </w:rPr>
        <w:t>Failure to provide this information</w:t>
      </w:r>
    </w:p>
    <w:p w:rsidR="00CE7EDE" w:rsidRDefault="00E55133" w:rsidP="00873755">
      <w:pPr>
        <w:pStyle w:val="BodyText"/>
        <w:jc w:val="left"/>
      </w:pPr>
      <w:r>
        <w:t xml:space="preserve">If </w:t>
      </w:r>
      <w:r w:rsidR="009F10C2">
        <w:t>you fail to provide information to us we may be prevented from complying with our legal obligations.</w:t>
      </w:r>
    </w:p>
    <w:p w:rsidR="00CE7EDE" w:rsidRDefault="00CE7EDE">
      <w:pPr>
        <w:spacing w:after="240" w:line="276" w:lineRule="auto"/>
        <w:jc w:val="left"/>
      </w:pPr>
      <w:r>
        <w:br w:type="page"/>
      </w:r>
    </w:p>
    <w:p w:rsidR="00E55133" w:rsidRPr="00E55133" w:rsidRDefault="00E55133" w:rsidP="00873755">
      <w:pPr>
        <w:pStyle w:val="BodyText"/>
        <w:jc w:val="left"/>
      </w:pPr>
    </w:p>
    <w:p w:rsidR="004A005C" w:rsidRDefault="004A005C" w:rsidP="00873755">
      <w:pPr>
        <w:pStyle w:val="BodyText"/>
        <w:jc w:val="left"/>
        <w:rPr>
          <w:b/>
        </w:rPr>
      </w:pPr>
      <w:r>
        <w:rPr>
          <w:b/>
        </w:rPr>
        <w:t xml:space="preserve">How long will we hold </w:t>
      </w:r>
      <w:r w:rsidR="009F10C2">
        <w:rPr>
          <w:b/>
        </w:rPr>
        <w:t>your personal data for</w:t>
      </w:r>
      <w:r>
        <w:rPr>
          <w:b/>
        </w:rPr>
        <w:t>?</w:t>
      </w:r>
    </w:p>
    <w:p w:rsidR="004A005C" w:rsidRDefault="004A005C" w:rsidP="00873755">
      <w:pPr>
        <w:pStyle w:val="BodyText"/>
        <w:jc w:val="left"/>
      </w:pPr>
      <w:r>
        <w:t xml:space="preserve">We will hold </w:t>
      </w:r>
      <w:r w:rsidR="009F10C2">
        <w:t>your personal data</w:t>
      </w:r>
      <w:r>
        <w:t xml:space="preserve"> only for as long as necessary.  How long we need to hold on to any information will depend on </w:t>
      </w:r>
      <w:r w:rsidR="00C2236F">
        <w:t xml:space="preserve">the </w:t>
      </w:r>
      <w:r>
        <w:t>type of information.  For further detail please see our Retention and Destruction Policy.</w:t>
      </w:r>
    </w:p>
    <w:p w:rsidR="007B0559" w:rsidRPr="007B0559" w:rsidRDefault="007B0559" w:rsidP="00873755">
      <w:pPr>
        <w:pStyle w:val="BodyText"/>
        <w:jc w:val="left"/>
        <w:rPr>
          <w:b/>
        </w:rPr>
      </w:pPr>
      <w:r>
        <w:rPr>
          <w:b/>
        </w:rPr>
        <w:t xml:space="preserve">Who will we share </w:t>
      </w:r>
      <w:r w:rsidR="009F10C2">
        <w:rPr>
          <w:b/>
        </w:rPr>
        <w:t>your personal data with?</w:t>
      </w:r>
    </w:p>
    <w:p w:rsidR="007B0559" w:rsidRDefault="0018661B" w:rsidP="00873755">
      <w:pPr>
        <w:pStyle w:val="BodyText"/>
        <w:jc w:val="left"/>
      </w:pPr>
      <w:r>
        <w:t xml:space="preserve">We routinely share information </w:t>
      </w:r>
      <w:r w:rsidR="002C07C3">
        <w:t xml:space="preserve">about </w:t>
      </w:r>
      <w:r w:rsidR="00A9723C">
        <w:t>you</w:t>
      </w:r>
      <w:r w:rsidR="002C07C3">
        <w:t xml:space="preserve"> </w:t>
      </w:r>
      <w:r>
        <w:t>with:</w:t>
      </w:r>
    </w:p>
    <w:p w:rsidR="0018661B" w:rsidRDefault="00F2243F" w:rsidP="0018661B">
      <w:pPr>
        <w:pStyle w:val="BodyText"/>
        <w:numPr>
          <w:ilvl w:val="0"/>
          <w:numId w:val="17"/>
        </w:numPr>
        <w:jc w:val="left"/>
      </w:pPr>
      <w:r>
        <w:t>Local authorities</w:t>
      </w:r>
      <w:r w:rsidR="0007156C">
        <w:t>, to assist them in the exercise of their responsibilities in relation to education and training,</w:t>
      </w:r>
      <w:r w:rsidR="006310B2">
        <w:t xml:space="preserve"> youth support</w:t>
      </w:r>
      <w:r w:rsidR="0007156C">
        <w:t xml:space="preserve"> and safeguarding purposes</w:t>
      </w:r>
    </w:p>
    <w:p w:rsidR="0018661B" w:rsidRDefault="0018661B" w:rsidP="0018661B">
      <w:pPr>
        <w:pStyle w:val="BodyText"/>
        <w:numPr>
          <w:ilvl w:val="0"/>
          <w:numId w:val="17"/>
        </w:numPr>
        <w:jc w:val="left"/>
      </w:pPr>
      <w:r>
        <w:t>The Department for Education</w:t>
      </w:r>
      <w:r w:rsidR="00A9723C">
        <w:t xml:space="preserve"> [and/or the Education and Skills Funding Agency]</w:t>
      </w:r>
      <w:r w:rsidR="0007156C">
        <w:t xml:space="preserve">, in compliance with legal obligations of the school to provide information about </w:t>
      </w:r>
      <w:r w:rsidR="00A9723C">
        <w:t xml:space="preserve">students and parents </w:t>
      </w:r>
      <w:r w:rsidR="0007156C">
        <w:t>as part of statutory data collections</w:t>
      </w:r>
    </w:p>
    <w:p w:rsidR="003A10A6" w:rsidRDefault="006310B2" w:rsidP="009F10C2">
      <w:pPr>
        <w:pStyle w:val="BodyText"/>
        <w:numPr>
          <w:ilvl w:val="0"/>
          <w:numId w:val="17"/>
        </w:numPr>
        <w:jc w:val="left"/>
      </w:pPr>
      <w:r>
        <w:t xml:space="preserve">Contractors, </w:t>
      </w:r>
      <w:r w:rsidR="0032587B">
        <w:t xml:space="preserve">such as </w:t>
      </w:r>
      <w:r w:rsidR="009F10C2">
        <w:t>payment processing providers to enable payments to be ma</w:t>
      </w:r>
      <w:r w:rsidR="008D474F">
        <w:t>de by you to the School</w:t>
      </w:r>
    </w:p>
    <w:p w:rsidR="009D393B" w:rsidRDefault="009D393B" w:rsidP="009D393B">
      <w:pPr>
        <w:pStyle w:val="BodyText"/>
        <w:jc w:val="left"/>
      </w:pPr>
      <w:r>
        <w:t xml:space="preserve">The Department for Education may share information that we are required to provide to them with other organisations.  For further information about the Department’s data sharing process, please visit: </w:t>
      </w:r>
      <w:hyperlink r:id="rId8" w:history="1">
        <w:r w:rsidRPr="002E4C8B">
          <w:rPr>
            <w:rStyle w:val="Hyperlink"/>
          </w:rPr>
          <w:t>https://www.gov.uk/guidance/data-protection-how-we-collect-and-share-research-data</w:t>
        </w:r>
      </w:hyperlink>
      <w:r>
        <w:t>.</w:t>
      </w:r>
    </w:p>
    <w:p w:rsidR="009D393B" w:rsidRPr="004A005C" w:rsidRDefault="009D393B" w:rsidP="009D393B">
      <w:pPr>
        <w:pStyle w:val="BodyText"/>
        <w:jc w:val="left"/>
      </w:pPr>
      <w:r>
        <w:t xml:space="preserve">Contact details for the Department can be found at </w:t>
      </w:r>
      <w:hyperlink r:id="rId9" w:history="1">
        <w:r w:rsidRPr="009D393B">
          <w:rPr>
            <w:rStyle w:val="Hyperlink"/>
          </w:rPr>
          <w:t>https://www.gov.uk/contact-dfe</w:t>
        </w:r>
      </w:hyperlink>
      <w:r>
        <w:t>.</w:t>
      </w:r>
    </w:p>
    <w:p w:rsidR="00B24053" w:rsidRDefault="0080740D" w:rsidP="0080740D">
      <w:pPr>
        <w:pStyle w:val="BodyText"/>
      </w:pPr>
      <w:r>
        <w:t>Local authorities may share information that we are required to provide to them with other organisations.</w:t>
      </w:r>
      <w:r w:rsidR="008D474F">
        <w:t xml:space="preserve">  For further information about Warrington Borough Councils</w:t>
      </w:r>
      <w:r w:rsidR="00B24053">
        <w:t xml:space="preserve"> data sharing process, please </w:t>
      </w:r>
      <w:r>
        <w:t xml:space="preserve">visit: </w:t>
      </w:r>
    </w:p>
    <w:p w:rsidR="0080740D" w:rsidRPr="00B24053" w:rsidRDefault="00B24053" w:rsidP="0080740D">
      <w:pPr>
        <w:pStyle w:val="BodyText"/>
        <w:rPr>
          <w:color w:val="0000FF"/>
          <w:u w:val="single"/>
        </w:rPr>
      </w:pPr>
      <w:r w:rsidRPr="00B24053">
        <w:rPr>
          <w:color w:val="0000FF"/>
          <w:u w:val="single"/>
        </w:rPr>
        <w:t>https://www.warrington.gov.uk/info/201147/data_protection_information_sharing_and_records_we_hold</w:t>
      </w:r>
    </w:p>
    <w:p w:rsidR="00B24053" w:rsidRDefault="008D474F" w:rsidP="0080740D">
      <w:pPr>
        <w:pStyle w:val="BodyText"/>
      </w:pPr>
      <w:r>
        <w:t>Contact details for Warrington Borough Council</w:t>
      </w:r>
      <w:r w:rsidR="0080740D">
        <w:t xml:space="preserve"> can be found at</w:t>
      </w:r>
    </w:p>
    <w:p w:rsidR="00B24053" w:rsidRPr="00B24053" w:rsidRDefault="0080740D" w:rsidP="0080740D">
      <w:pPr>
        <w:pStyle w:val="BodyText"/>
        <w:rPr>
          <w:u w:val="single"/>
        </w:rPr>
      </w:pPr>
      <w:r>
        <w:t xml:space="preserve"> </w:t>
      </w:r>
      <w:r w:rsidR="00B24053" w:rsidRPr="00B24053">
        <w:rPr>
          <w:color w:val="0000FF"/>
          <w:u w:val="single"/>
        </w:rPr>
        <w:t>https://www.warrington.gov.uk/contact</w:t>
      </w:r>
    </w:p>
    <w:p w:rsidR="00B24053" w:rsidRDefault="00B24053" w:rsidP="0080740D">
      <w:pPr>
        <w:pStyle w:val="BodyText"/>
      </w:pPr>
    </w:p>
    <w:p w:rsidR="00674CD0" w:rsidRDefault="009F10C2" w:rsidP="00873755">
      <w:pPr>
        <w:pStyle w:val="BodyText"/>
        <w:jc w:val="left"/>
        <w:rPr>
          <w:b/>
        </w:rPr>
      </w:pPr>
      <w:r>
        <w:rPr>
          <w:b/>
        </w:rPr>
        <w:t>Your rights in relation to your personal data held by us</w:t>
      </w:r>
    </w:p>
    <w:p w:rsidR="00CF7EF9" w:rsidRDefault="009F10C2" w:rsidP="00873755">
      <w:pPr>
        <w:pStyle w:val="BodyText"/>
        <w:jc w:val="left"/>
      </w:pPr>
      <w:r>
        <w:t>You</w:t>
      </w:r>
      <w:r w:rsidR="002075F8">
        <w:t xml:space="preserve"> have the right to request access to personal data that we hold about </w:t>
      </w:r>
      <w:r>
        <w:t>you, subject to a number of exceptions</w:t>
      </w:r>
      <w:r w:rsidR="002075F8">
        <w:t xml:space="preserve">.  </w:t>
      </w:r>
      <w:r w:rsidR="00C23729">
        <w:t xml:space="preserve">To make a request for access to </w:t>
      </w:r>
      <w:r>
        <w:t xml:space="preserve">your </w:t>
      </w:r>
      <w:r w:rsidR="00C23729">
        <w:t xml:space="preserve">personal data, </w:t>
      </w:r>
      <w:r>
        <w:t xml:space="preserve">you </w:t>
      </w:r>
      <w:r w:rsidR="00C23729">
        <w:t>should contact:</w:t>
      </w:r>
    </w:p>
    <w:p w:rsidR="00B24053" w:rsidRDefault="00036EC5" w:rsidP="00B24053">
      <w:pPr>
        <w:pStyle w:val="BodyText"/>
        <w:jc w:val="left"/>
      </w:pPr>
      <w:r>
        <w:t>Mrs Williams</w:t>
      </w:r>
    </w:p>
    <w:p w:rsidR="00B24053" w:rsidRDefault="00B24053" w:rsidP="00B24053">
      <w:pPr>
        <w:pStyle w:val="BodyText"/>
        <w:jc w:val="left"/>
      </w:pPr>
      <w:r>
        <w:t>Data Protection Officer</w:t>
      </w:r>
    </w:p>
    <w:p w:rsidR="00C23729" w:rsidRDefault="00B24053" w:rsidP="00B24053">
      <w:pPr>
        <w:pStyle w:val="BodyText"/>
        <w:jc w:val="left"/>
      </w:pPr>
      <w:r>
        <w:t>Bewsey Lodge Primary School</w:t>
      </w:r>
    </w:p>
    <w:p w:rsidR="00B24053" w:rsidRDefault="00B24053" w:rsidP="00B24053">
      <w:pPr>
        <w:pStyle w:val="BodyText"/>
        <w:jc w:val="left"/>
      </w:pPr>
      <w:r>
        <w:t>Warrington</w:t>
      </w:r>
    </w:p>
    <w:p w:rsidR="00B24053" w:rsidRDefault="00B24053" w:rsidP="00B24053">
      <w:pPr>
        <w:pStyle w:val="BodyText"/>
        <w:jc w:val="left"/>
      </w:pPr>
      <w:r>
        <w:t>WA5 0AG</w:t>
      </w:r>
    </w:p>
    <w:p w:rsidR="00944BA6" w:rsidRPr="00036EC5" w:rsidRDefault="00036EC5" w:rsidP="00944BA6">
      <w:pPr>
        <w:pStyle w:val="BodyText"/>
        <w:jc w:val="left"/>
        <w:rPr>
          <w:u w:val="single"/>
        </w:rPr>
      </w:pPr>
      <w:r w:rsidRPr="00036EC5">
        <w:rPr>
          <w:u w:val="single"/>
        </w:rPr>
        <w:t>Head@bewseylodge.co.uk</w:t>
      </w:r>
    </w:p>
    <w:p w:rsidR="00944BA6" w:rsidRDefault="00944BA6" w:rsidP="00B24053">
      <w:pPr>
        <w:pStyle w:val="BodyText"/>
        <w:jc w:val="left"/>
      </w:pPr>
    </w:p>
    <w:p w:rsidR="00C23729" w:rsidRDefault="00C23729" w:rsidP="00873755">
      <w:pPr>
        <w:pStyle w:val="BodyText"/>
        <w:jc w:val="left"/>
      </w:pPr>
      <w:r>
        <w:t xml:space="preserve">Please also refer to our Data Protection Policy for further details on making requests for access to </w:t>
      </w:r>
      <w:r w:rsidR="009F10C2">
        <w:t>your</w:t>
      </w:r>
      <w:r>
        <w:t xml:space="preserve"> </w:t>
      </w:r>
      <w:r w:rsidR="009F10C2">
        <w:t>personal data</w:t>
      </w:r>
      <w:r>
        <w:t>.</w:t>
      </w:r>
    </w:p>
    <w:p w:rsidR="00C23729" w:rsidRDefault="00245BC3" w:rsidP="00873755">
      <w:pPr>
        <w:pStyle w:val="BodyText"/>
        <w:jc w:val="left"/>
      </w:pPr>
      <w:r>
        <w:t>You</w:t>
      </w:r>
      <w:r w:rsidR="00C23729">
        <w:t xml:space="preserve"> also have the right, in certain circumstances, to: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processing of </w:t>
      </w:r>
      <w:r w:rsidR="00245BC3">
        <w:t>your</w:t>
      </w:r>
      <w:r>
        <w:t xml:space="preserve"> personal data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Have inaccurate </w:t>
      </w:r>
      <w:r w:rsidR="00781BEA">
        <w:t xml:space="preserve">or incomplete </w:t>
      </w:r>
      <w:r>
        <w:t xml:space="preserve">personal data about </w:t>
      </w:r>
      <w:r w:rsidR="00245BC3">
        <w:t>you</w:t>
      </w:r>
      <w:r>
        <w:t xml:space="preserve"> rectified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Restrict processing of </w:t>
      </w:r>
      <w:r w:rsidR="00245BC3">
        <w:t>your</w:t>
      </w:r>
      <w:r>
        <w:t xml:space="preserve"> personal data</w:t>
      </w:r>
    </w:p>
    <w:p w:rsidR="00C23729" w:rsidRDefault="00C23729" w:rsidP="00C23729">
      <w:pPr>
        <w:pStyle w:val="BodyText"/>
        <w:numPr>
          <w:ilvl w:val="0"/>
          <w:numId w:val="12"/>
        </w:numPr>
        <w:jc w:val="left"/>
      </w:pPr>
      <w:r>
        <w:t xml:space="preserve">Object to the making of decisions about </w:t>
      </w:r>
      <w:r w:rsidR="00245BC3">
        <w:t>you</w:t>
      </w:r>
      <w:r>
        <w:t xml:space="preserve"> taken by automated means</w:t>
      </w:r>
    </w:p>
    <w:p w:rsidR="00572850" w:rsidRDefault="00572850" w:rsidP="00C23729">
      <w:pPr>
        <w:pStyle w:val="BodyText"/>
        <w:numPr>
          <w:ilvl w:val="0"/>
          <w:numId w:val="12"/>
        </w:numPr>
        <w:jc w:val="left"/>
      </w:pPr>
      <w:r>
        <w:t>Have your data transferred to another organisation</w:t>
      </w:r>
    </w:p>
    <w:p w:rsidR="0051477A" w:rsidRDefault="0051477A" w:rsidP="00C23729">
      <w:pPr>
        <w:pStyle w:val="BodyText"/>
        <w:numPr>
          <w:ilvl w:val="0"/>
          <w:numId w:val="12"/>
        </w:numPr>
        <w:jc w:val="left"/>
      </w:pPr>
      <w:r>
        <w:t xml:space="preserve">Claim compensation for damage caused by a breach of </w:t>
      </w:r>
      <w:r w:rsidR="00245BC3">
        <w:t>your</w:t>
      </w:r>
      <w:r>
        <w:t xml:space="preserve"> data protection rights</w:t>
      </w:r>
    </w:p>
    <w:p w:rsidR="0051477A" w:rsidRDefault="0051477A" w:rsidP="0051477A">
      <w:pPr>
        <w:pStyle w:val="BodyText"/>
        <w:jc w:val="left"/>
      </w:pPr>
      <w:r>
        <w:t xml:space="preserve">If </w:t>
      </w:r>
      <w:r w:rsidR="00245BC3">
        <w:t>you want</w:t>
      </w:r>
      <w:r>
        <w:t xml:space="preserve"> to exercise any of these rights then </w:t>
      </w:r>
      <w:r w:rsidR="00245BC3">
        <w:t>you</w:t>
      </w:r>
      <w:r>
        <w:t xml:space="preserve"> should</w:t>
      </w:r>
      <w:r w:rsidR="00B24053">
        <w:t xml:space="preserve"> contact the Data Protection Officer</w:t>
      </w:r>
      <w:r w:rsidR="00245BC3">
        <w:t>.  The law doe</w:t>
      </w:r>
      <w:r w:rsidR="008D474F">
        <w:t xml:space="preserve">s not oblige the </w:t>
      </w:r>
      <w:r w:rsidR="00245BC3">
        <w:t>S</w:t>
      </w:r>
      <w:r w:rsidR="008D474F">
        <w:t>chool</w:t>
      </w:r>
      <w:r>
        <w:t xml:space="preserve"> to com</w:t>
      </w:r>
      <w:r w:rsidR="00245BC3">
        <w:t>ply with all r</w:t>
      </w:r>
      <w:r w:rsidR="008D474F">
        <w:t xml:space="preserve">equests.  If the </w:t>
      </w:r>
      <w:r w:rsidR="00245BC3">
        <w:t>S</w:t>
      </w:r>
      <w:r>
        <w:t>chool</w:t>
      </w:r>
      <w:r w:rsidR="008D474F">
        <w:t xml:space="preserve"> </w:t>
      </w:r>
      <w:r>
        <w:t xml:space="preserve">does not intend to comply with the request then </w:t>
      </w:r>
      <w:r w:rsidR="00245BC3">
        <w:t>you</w:t>
      </w:r>
      <w:r>
        <w:t xml:space="preserve"> will be notified of the reasons why in writing.</w:t>
      </w:r>
    </w:p>
    <w:p w:rsidR="0051477A" w:rsidRDefault="0051477A" w:rsidP="0051477A">
      <w:pPr>
        <w:pStyle w:val="BodyText"/>
        <w:jc w:val="left"/>
        <w:rPr>
          <w:b/>
        </w:rPr>
      </w:pPr>
      <w:r>
        <w:rPr>
          <w:b/>
        </w:rPr>
        <w:t>Concerns</w:t>
      </w:r>
    </w:p>
    <w:p w:rsidR="0051477A" w:rsidRPr="0051477A" w:rsidRDefault="0051477A" w:rsidP="0051477A">
      <w:pPr>
        <w:pStyle w:val="BodyText"/>
        <w:jc w:val="left"/>
      </w:pPr>
      <w:r>
        <w:t xml:space="preserve">If </w:t>
      </w:r>
      <w:r w:rsidR="00245BC3">
        <w:t>you have</w:t>
      </w:r>
      <w:r>
        <w:t xml:space="preserve"> any concerns about how we are using </w:t>
      </w:r>
      <w:r w:rsidR="00245BC3">
        <w:t xml:space="preserve">your </w:t>
      </w:r>
      <w:r>
        <w:t xml:space="preserve">personal data then we ask that </w:t>
      </w:r>
      <w:r w:rsidR="00245BC3">
        <w:t>you</w:t>
      </w:r>
      <w:r>
        <w:t xml:space="preserve"> contact our Data Protection Officer in the first instance.  However a</w:t>
      </w:r>
      <w:r w:rsidR="00720F01">
        <w:t>n individual</w:t>
      </w:r>
      <w:r>
        <w:t xml:space="preserve"> can contact the Information Commissioner’s Office should</w:t>
      </w:r>
      <w:r w:rsidR="00245BC3">
        <w:t xml:space="preserve"> you</w:t>
      </w:r>
      <w:r>
        <w:t xml:space="preserve"> consider this to be necessary, at </w:t>
      </w:r>
      <w:hyperlink r:id="rId10" w:history="1">
        <w:r w:rsidRPr="0051477A">
          <w:rPr>
            <w:rStyle w:val="Hyperlink"/>
          </w:rPr>
          <w:t>https://ico.org.uk/concerns/</w:t>
        </w:r>
      </w:hyperlink>
      <w:r>
        <w:t>.</w:t>
      </w:r>
    </w:p>
    <w:p w:rsidR="00873755" w:rsidRPr="00873755" w:rsidRDefault="00873755" w:rsidP="00873755">
      <w:pPr>
        <w:pStyle w:val="BodyText"/>
        <w:jc w:val="left"/>
        <w:rPr>
          <w:b/>
        </w:rPr>
      </w:pPr>
      <w:r>
        <w:rPr>
          <w:b/>
        </w:rPr>
        <w:t>Contact</w:t>
      </w:r>
    </w:p>
    <w:p w:rsidR="00873755" w:rsidRDefault="00873755" w:rsidP="00873755">
      <w:pPr>
        <w:pStyle w:val="BodyText"/>
        <w:jc w:val="left"/>
      </w:pPr>
      <w:r>
        <w:t>If you would like to discuss anything in this privacy notice, please contact:</w:t>
      </w:r>
    </w:p>
    <w:p w:rsidR="00B24053" w:rsidRDefault="00036EC5" w:rsidP="00B24053">
      <w:pPr>
        <w:pStyle w:val="BodyText"/>
        <w:jc w:val="left"/>
      </w:pPr>
      <w:r>
        <w:t>Mrs Williams</w:t>
      </w:r>
    </w:p>
    <w:p w:rsidR="00B24053" w:rsidRDefault="00B24053" w:rsidP="00B24053">
      <w:pPr>
        <w:pStyle w:val="BodyText"/>
        <w:jc w:val="left"/>
      </w:pPr>
      <w:r>
        <w:t>Data Protection Officer</w:t>
      </w:r>
    </w:p>
    <w:p w:rsidR="00B24053" w:rsidRDefault="00B24053" w:rsidP="00B24053">
      <w:pPr>
        <w:pStyle w:val="BodyText"/>
        <w:jc w:val="left"/>
      </w:pPr>
      <w:r>
        <w:t>Bewsey Lodge Primary School</w:t>
      </w:r>
    </w:p>
    <w:p w:rsidR="00B24053" w:rsidRDefault="00B24053" w:rsidP="00B24053">
      <w:pPr>
        <w:pStyle w:val="BodyText"/>
        <w:jc w:val="left"/>
      </w:pPr>
      <w:r>
        <w:t>Warrington</w:t>
      </w:r>
    </w:p>
    <w:p w:rsidR="00B24053" w:rsidRDefault="00B24053" w:rsidP="00B24053">
      <w:pPr>
        <w:pStyle w:val="BodyText"/>
        <w:jc w:val="left"/>
      </w:pPr>
      <w:r>
        <w:t>WA5 0AG</w:t>
      </w:r>
      <w:bookmarkStart w:id="0" w:name="_GoBack"/>
      <w:bookmarkEnd w:id="0"/>
    </w:p>
    <w:p w:rsidR="00944BA6" w:rsidRPr="00036EC5" w:rsidRDefault="00036EC5" w:rsidP="00944BA6">
      <w:pPr>
        <w:pStyle w:val="BodyText"/>
        <w:jc w:val="left"/>
        <w:rPr>
          <w:u w:val="single"/>
        </w:rPr>
      </w:pPr>
      <w:r w:rsidRPr="00036EC5">
        <w:rPr>
          <w:u w:val="single"/>
        </w:rPr>
        <w:t>Head@bewseylodge.co.uk</w:t>
      </w:r>
    </w:p>
    <w:p w:rsidR="00944BA6" w:rsidRDefault="00944BA6" w:rsidP="00B24053">
      <w:pPr>
        <w:pStyle w:val="BodyText"/>
        <w:jc w:val="left"/>
      </w:pPr>
    </w:p>
    <w:p w:rsidR="00873755" w:rsidRPr="00873755" w:rsidRDefault="00873755" w:rsidP="00873755">
      <w:pPr>
        <w:pStyle w:val="BodyText"/>
        <w:jc w:val="left"/>
      </w:pPr>
    </w:p>
    <w:sectPr w:rsidR="00873755" w:rsidRPr="00873755" w:rsidSect="00356C4F">
      <w:footerReference w:type="default" r:id="rId11"/>
      <w:footerReference w:type="first" r:id="rId12"/>
      <w:pgSz w:w="11906" w:h="16838" w:code="9"/>
      <w:pgMar w:top="567" w:right="1440" w:bottom="567" w:left="1440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91" w:rsidRDefault="00671691" w:rsidP="009C155C">
      <w:r>
        <w:separator/>
      </w:r>
    </w:p>
  </w:endnote>
  <w:endnote w:type="continuationSeparator" w:id="0">
    <w:p w:rsidR="00671691" w:rsidRDefault="00671691" w:rsidP="009C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2088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474F" w:rsidRDefault="008D47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EC5" w:rsidRPr="00036EC5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D474F" w:rsidRDefault="008D4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802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D474F" w:rsidRDefault="008D47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EC5" w:rsidRPr="00036EC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14FEF" w:rsidRDefault="00C14FEF" w:rsidP="00C14FE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91" w:rsidRDefault="00671691" w:rsidP="009C155C">
      <w:r>
        <w:separator/>
      </w:r>
    </w:p>
  </w:footnote>
  <w:footnote w:type="continuationSeparator" w:id="0">
    <w:p w:rsidR="00671691" w:rsidRDefault="00671691" w:rsidP="009C1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D4E"/>
    <w:multiLevelType w:val="multilevel"/>
    <w:tmpl w:val="4984BAA2"/>
    <w:styleLink w:val="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F20C43"/>
    <w:multiLevelType w:val="multilevel"/>
    <w:tmpl w:val="39FCD27C"/>
    <w:styleLink w:val="PartsNumbering"/>
    <w:lvl w:ilvl="0">
      <w:start w:val="1"/>
      <w:numFmt w:val="decimal"/>
      <w:pStyle w:val="Part"/>
      <w:lvlText w:val="Part %1.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3969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490DCA"/>
    <w:multiLevelType w:val="hybridMultilevel"/>
    <w:tmpl w:val="6F1A9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81FB6"/>
    <w:multiLevelType w:val="multilevel"/>
    <w:tmpl w:val="58761642"/>
    <w:styleLink w:val="LegalNumbering"/>
    <w:lvl w:ilvl="0">
      <w:start w:val="1"/>
      <w:numFmt w:val="decimal"/>
      <w:pStyle w:val="Legal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galNumber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LegalNumber3"/>
      <w:lvlText w:val="%1.%2.%3.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left"/>
      <w:pPr>
        <w:tabs>
          <w:tab w:val="num" w:pos="3958"/>
        </w:tabs>
        <w:ind w:left="3958" w:hanging="1441"/>
      </w:pPr>
      <w:rPr>
        <w:rFonts w:hint="default"/>
      </w:rPr>
    </w:lvl>
    <w:lvl w:ilvl="4">
      <w:start w:val="1"/>
      <w:numFmt w:val="decimal"/>
      <w:pStyle w:val="LegalNumber5"/>
      <w:lvlText w:val="%1.%2.%3.%4.%5."/>
      <w:lvlJc w:val="left"/>
      <w:pPr>
        <w:tabs>
          <w:tab w:val="num" w:pos="5398"/>
        </w:tabs>
        <w:ind w:left="5398" w:hanging="1440"/>
      </w:pPr>
      <w:rPr>
        <w:rFonts w:hint="default"/>
      </w:rPr>
    </w:lvl>
    <w:lvl w:ilvl="5">
      <w:start w:val="1"/>
      <w:numFmt w:val="none"/>
      <w:lvlText w:val=""/>
      <w:lvlJc w:val="left"/>
      <w:pPr>
        <w:ind w:left="17010" w:hanging="1701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3233F5"/>
    <w:multiLevelType w:val="hybridMultilevel"/>
    <w:tmpl w:val="8978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846750"/>
    <w:multiLevelType w:val="hybridMultilevel"/>
    <w:tmpl w:val="55BEF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A1C1C"/>
    <w:multiLevelType w:val="hybridMultilevel"/>
    <w:tmpl w:val="C3D41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95F03F1"/>
    <w:multiLevelType w:val="multilevel"/>
    <w:tmpl w:val="28F831BC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A723A3A"/>
    <w:multiLevelType w:val="multilevel"/>
    <w:tmpl w:val="254C3824"/>
    <w:styleLink w:val="PartiesNumbering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795FD5"/>
    <w:multiLevelType w:val="multilevel"/>
    <w:tmpl w:val="C0168850"/>
    <w:styleLink w:val="AppendicesNumbering"/>
    <w:lvl w:ilvl="0">
      <w:start w:val="1"/>
      <w:numFmt w:val="decimal"/>
      <w:pStyle w:val="Appendix"/>
      <w:lvlText w:val="Appendix %1"/>
      <w:lvlJc w:val="left"/>
      <w:pPr>
        <w:tabs>
          <w:tab w:val="num" w:pos="709"/>
        </w:tabs>
        <w:ind w:left="1701" w:hanging="1701"/>
      </w:pPr>
      <w:rPr>
        <w:rFonts w:ascii="Trebuchet MS" w:hAnsi="Trebuchet MS" w:hint="default"/>
        <w:b/>
        <w:sz w:val="28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9421124"/>
    <w:multiLevelType w:val="hybridMultilevel"/>
    <w:tmpl w:val="95B27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7F00"/>
    <w:multiLevelType w:val="hybridMultilevel"/>
    <w:tmpl w:val="038AFFA6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315E1A4A"/>
    <w:multiLevelType w:val="multilevel"/>
    <w:tmpl w:val="E19010A2"/>
    <w:styleLink w:val="CoversNumbering"/>
    <w:lvl w:ilvl="0">
      <w:start w:val="1"/>
      <w:numFmt w:val="decimal"/>
      <w:pStyle w:val="CoverPartyName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B769D0"/>
    <w:multiLevelType w:val="hybridMultilevel"/>
    <w:tmpl w:val="2E2C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21E"/>
    <w:multiLevelType w:val="hybridMultilevel"/>
    <w:tmpl w:val="B43E1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112"/>
    <w:multiLevelType w:val="hybridMultilevel"/>
    <w:tmpl w:val="FECC853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0764150"/>
    <w:multiLevelType w:val="hybridMultilevel"/>
    <w:tmpl w:val="98F20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E32A3"/>
    <w:multiLevelType w:val="multilevel"/>
    <w:tmpl w:val="5860BFD6"/>
    <w:styleLink w:val="ScheduleNumbering"/>
    <w:lvl w:ilvl="0">
      <w:start w:val="1"/>
      <w:numFmt w:val="decimal"/>
      <w:pStyle w:val="Schedule"/>
      <w:lvlText w:val="Schedule %1"/>
      <w:lvlJc w:val="left"/>
      <w:pPr>
        <w:tabs>
          <w:tab w:val="num" w:pos="1077"/>
        </w:tabs>
        <w:ind w:left="1701" w:hanging="1701"/>
      </w:pPr>
      <w:rPr>
        <w:rFonts w:hint="default"/>
      </w:rPr>
    </w:lvl>
    <w:lvl w:ilvl="1">
      <w:start w:val="1"/>
      <w:numFmt w:val="decimal"/>
      <w:pStyle w:val="Sch1Number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ch2Number"/>
      <w:lvlText w:val="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Sch3Number"/>
      <w:lvlText w:val="%2.%3.%4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4">
      <w:start w:val="1"/>
      <w:numFmt w:val="lowerLetter"/>
      <w:pStyle w:val="Sch4Number"/>
      <w:lvlText w:val="(%5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5">
      <w:start w:val="1"/>
      <w:numFmt w:val="lowerRoman"/>
      <w:pStyle w:val="Sch5Number"/>
      <w:lvlText w:val="(%6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2126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544" w:hanging="3544"/>
      </w:pPr>
      <w:rPr>
        <w:rFonts w:hint="default"/>
      </w:rPr>
    </w:lvl>
  </w:abstractNum>
  <w:abstractNum w:abstractNumId="19" w15:restartNumberingAfterBreak="0">
    <w:nsid w:val="60793CAF"/>
    <w:multiLevelType w:val="hybridMultilevel"/>
    <w:tmpl w:val="42B0E3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3"/>
  </w:num>
  <w:num w:numId="10">
    <w:abstractNumId w:val="13"/>
  </w:num>
  <w:num w:numId="11">
    <w:abstractNumId w:val="15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2"/>
  </w:num>
  <w:num w:numId="17">
    <w:abstractNumId w:val="4"/>
  </w:num>
  <w:num w:numId="18">
    <w:abstractNumId w:val="5"/>
  </w:num>
  <w:num w:numId="19">
    <w:abstractNumId w:val="14"/>
  </w:num>
  <w:num w:numId="20">
    <w:abstractNumId w:val="2"/>
  </w:num>
  <w:num w:numId="21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BusinessUnitID" w:val="BPR"/>
    <w:docVar w:name="TMS_CultureID" w:val="EnglishUK"/>
    <w:docVar w:name="TMS_OfficeID" w:val="Nottingham"/>
    <w:docVar w:name="TMS_TEMPLATE_ID" w:val="Blank"/>
  </w:docVars>
  <w:rsids>
    <w:rsidRoot w:val="00873755"/>
    <w:rsid w:val="000144E4"/>
    <w:rsid w:val="00025E10"/>
    <w:rsid w:val="0003015F"/>
    <w:rsid w:val="0003375D"/>
    <w:rsid w:val="00036EC5"/>
    <w:rsid w:val="000446B3"/>
    <w:rsid w:val="000457A6"/>
    <w:rsid w:val="00047EA0"/>
    <w:rsid w:val="0007156C"/>
    <w:rsid w:val="00071DE8"/>
    <w:rsid w:val="00093D19"/>
    <w:rsid w:val="000A18C5"/>
    <w:rsid w:val="000A5B2A"/>
    <w:rsid w:val="000B1F50"/>
    <w:rsid w:val="000C0FCE"/>
    <w:rsid w:val="000C2F09"/>
    <w:rsid w:val="000D229C"/>
    <w:rsid w:val="000E5353"/>
    <w:rsid w:val="001066BE"/>
    <w:rsid w:val="00115547"/>
    <w:rsid w:val="00132E9E"/>
    <w:rsid w:val="00134CBC"/>
    <w:rsid w:val="00155CCE"/>
    <w:rsid w:val="00162A50"/>
    <w:rsid w:val="00180850"/>
    <w:rsid w:val="0018382C"/>
    <w:rsid w:val="0018661B"/>
    <w:rsid w:val="001A1F48"/>
    <w:rsid w:val="001A4DCE"/>
    <w:rsid w:val="001B5850"/>
    <w:rsid w:val="001F6D00"/>
    <w:rsid w:val="001F7210"/>
    <w:rsid w:val="0020068E"/>
    <w:rsid w:val="002075F8"/>
    <w:rsid w:val="00221BE5"/>
    <w:rsid w:val="002221DE"/>
    <w:rsid w:val="002240D0"/>
    <w:rsid w:val="002243A5"/>
    <w:rsid w:val="00230080"/>
    <w:rsid w:val="00240280"/>
    <w:rsid w:val="00245BC3"/>
    <w:rsid w:val="00262919"/>
    <w:rsid w:val="00266ACA"/>
    <w:rsid w:val="00280BD5"/>
    <w:rsid w:val="0029140D"/>
    <w:rsid w:val="002C07C3"/>
    <w:rsid w:val="002C496C"/>
    <w:rsid w:val="002D5B30"/>
    <w:rsid w:val="002F50AF"/>
    <w:rsid w:val="002F549D"/>
    <w:rsid w:val="00310D60"/>
    <w:rsid w:val="00323E33"/>
    <w:rsid w:val="0032587B"/>
    <w:rsid w:val="00347155"/>
    <w:rsid w:val="00356C4F"/>
    <w:rsid w:val="00357625"/>
    <w:rsid w:val="00360E99"/>
    <w:rsid w:val="00366C10"/>
    <w:rsid w:val="00367794"/>
    <w:rsid w:val="00371E7C"/>
    <w:rsid w:val="00394471"/>
    <w:rsid w:val="003A10A6"/>
    <w:rsid w:val="003E124C"/>
    <w:rsid w:val="003E79C3"/>
    <w:rsid w:val="00402A62"/>
    <w:rsid w:val="0040599D"/>
    <w:rsid w:val="00411EA6"/>
    <w:rsid w:val="00413F70"/>
    <w:rsid w:val="0042201D"/>
    <w:rsid w:val="004228EA"/>
    <w:rsid w:val="004446F2"/>
    <w:rsid w:val="00457D3C"/>
    <w:rsid w:val="00465F15"/>
    <w:rsid w:val="00467C72"/>
    <w:rsid w:val="004738F4"/>
    <w:rsid w:val="004902B9"/>
    <w:rsid w:val="004A005C"/>
    <w:rsid w:val="004B15CB"/>
    <w:rsid w:val="004B1AFA"/>
    <w:rsid w:val="004B2924"/>
    <w:rsid w:val="004C2DE9"/>
    <w:rsid w:val="004C5D95"/>
    <w:rsid w:val="004C64E4"/>
    <w:rsid w:val="004C7AFA"/>
    <w:rsid w:val="004D2462"/>
    <w:rsid w:val="004D4985"/>
    <w:rsid w:val="004D6442"/>
    <w:rsid w:val="004E2A95"/>
    <w:rsid w:val="004E79B7"/>
    <w:rsid w:val="00502125"/>
    <w:rsid w:val="00502DAC"/>
    <w:rsid w:val="00503025"/>
    <w:rsid w:val="0051477A"/>
    <w:rsid w:val="00524DCD"/>
    <w:rsid w:val="0052643B"/>
    <w:rsid w:val="005416DB"/>
    <w:rsid w:val="0054225E"/>
    <w:rsid w:val="00553C4B"/>
    <w:rsid w:val="00553EAE"/>
    <w:rsid w:val="00572850"/>
    <w:rsid w:val="00581CC5"/>
    <w:rsid w:val="00590C74"/>
    <w:rsid w:val="00595150"/>
    <w:rsid w:val="00595893"/>
    <w:rsid w:val="00595BAE"/>
    <w:rsid w:val="005A0E8A"/>
    <w:rsid w:val="005B7F96"/>
    <w:rsid w:val="005C3C59"/>
    <w:rsid w:val="005E71D8"/>
    <w:rsid w:val="005F5058"/>
    <w:rsid w:val="00615C9B"/>
    <w:rsid w:val="00623CA6"/>
    <w:rsid w:val="006310B2"/>
    <w:rsid w:val="00633D87"/>
    <w:rsid w:val="00642C6A"/>
    <w:rsid w:val="00653D8E"/>
    <w:rsid w:val="006631B9"/>
    <w:rsid w:val="00664E6B"/>
    <w:rsid w:val="00671691"/>
    <w:rsid w:val="00674CD0"/>
    <w:rsid w:val="00675F24"/>
    <w:rsid w:val="00681105"/>
    <w:rsid w:val="00691621"/>
    <w:rsid w:val="006919F6"/>
    <w:rsid w:val="006953B6"/>
    <w:rsid w:val="006A17F4"/>
    <w:rsid w:val="006D171F"/>
    <w:rsid w:val="006E6FD3"/>
    <w:rsid w:val="007031D5"/>
    <w:rsid w:val="00720F01"/>
    <w:rsid w:val="00723938"/>
    <w:rsid w:val="00724527"/>
    <w:rsid w:val="0076067B"/>
    <w:rsid w:val="0077221D"/>
    <w:rsid w:val="00776E8D"/>
    <w:rsid w:val="00781BEA"/>
    <w:rsid w:val="007974D3"/>
    <w:rsid w:val="007A517E"/>
    <w:rsid w:val="007B0559"/>
    <w:rsid w:val="007B740F"/>
    <w:rsid w:val="007C2A24"/>
    <w:rsid w:val="007C3ABE"/>
    <w:rsid w:val="0080740D"/>
    <w:rsid w:val="00820AE8"/>
    <w:rsid w:val="008325EF"/>
    <w:rsid w:val="008516AD"/>
    <w:rsid w:val="00873755"/>
    <w:rsid w:val="008D30C9"/>
    <w:rsid w:val="008D474F"/>
    <w:rsid w:val="008F3AA3"/>
    <w:rsid w:val="008F6699"/>
    <w:rsid w:val="00900C77"/>
    <w:rsid w:val="00914405"/>
    <w:rsid w:val="00914499"/>
    <w:rsid w:val="00934BC1"/>
    <w:rsid w:val="009351B1"/>
    <w:rsid w:val="00944BA6"/>
    <w:rsid w:val="009459DC"/>
    <w:rsid w:val="00954379"/>
    <w:rsid w:val="00957138"/>
    <w:rsid w:val="009839C0"/>
    <w:rsid w:val="00990DCA"/>
    <w:rsid w:val="00996C8D"/>
    <w:rsid w:val="0099727C"/>
    <w:rsid w:val="009A35B2"/>
    <w:rsid w:val="009A35C7"/>
    <w:rsid w:val="009A65B4"/>
    <w:rsid w:val="009B523D"/>
    <w:rsid w:val="009C155C"/>
    <w:rsid w:val="009C1E29"/>
    <w:rsid w:val="009C2B2B"/>
    <w:rsid w:val="009D393B"/>
    <w:rsid w:val="009F10C2"/>
    <w:rsid w:val="009F625C"/>
    <w:rsid w:val="00A14CF1"/>
    <w:rsid w:val="00A32CEA"/>
    <w:rsid w:val="00A55C99"/>
    <w:rsid w:val="00A64AE5"/>
    <w:rsid w:val="00A87DEF"/>
    <w:rsid w:val="00A9157E"/>
    <w:rsid w:val="00A96E1B"/>
    <w:rsid w:val="00A9723C"/>
    <w:rsid w:val="00AA56DC"/>
    <w:rsid w:val="00AE2BA5"/>
    <w:rsid w:val="00AF019D"/>
    <w:rsid w:val="00B00CEC"/>
    <w:rsid w:val="00B00D0D"/>
    <w:rsid w:val="00B24053"/>
    <w:rsid w:val="00B5686D"/>
    <w:rsid w:val="00B66AD9"/>
    <w:rsid w:val="00B8672B"/>
    <w:rsid w:val="00BB0BEB"/>
    <w:rsid w:val="00BB59A0"/>
    <w:rsid w:val="00BD227C"/>
    <w:rsid w:val="00BE7EEF"/>
    <w:rsid w:val="00BF1F29"/>
    <w:rsid w:val="00C0163B"/>
    <w:rsid w:val="00C14FEF"/>
    <w:rsid w:val="00C16C19"/>
    <w:rsid w:val="00C2236F"/>
    <w:rsid w:val="00C23729"/>
    <w:rsid w:val="00C25C68"/>
    <w:rsid w:val="00C30C7F"/>
    <w:rsid w:val="00C31AAC"/>
    <w:rsid w:val="00C3406A"/>
    <w:rsid w:val="00C37D65"/>
    <w:rsid w:val="00C40C1A"/>
    <w:rsid w:val="00C4206C"/>
    <w:rsid w:val="00C74702"/>
    <w:rsid w:val="00CA21B3"/>
    <w:rsid w:val="00CC398D"/>
    <w:rsid w:val="00CC728A"/>
    <w:rsid w:val="00CE5720"/>
    <w:rsid w:val="00CE6C25"/>
    <w:rsid w:val="00CE7EDE"/>
    <w:rsid w:val="00CF7EF9"/>
    <w:rsid w:val="00D057A7"/>
    <w:rsid w:val="00D12C1F"/>
    <w:rsid w:val="00D13497"/>
    <w:rsid w:val="00D17A8C"/>
    <w:rsid w:val="00D2187E"/>
    <w:rsid w:val="00D25F32"/>
    <w:rsid w:val="00D51EA6"/>
    <w:rsid w:val="00DA005E"/>
    <w:rsid w:val="00DA27AC"/>
    <w:rsid w:val="00DB0719"/>
    <w:rsid w:val="00DD7C1F"/>
    <w:rsid w:val="00DE2C68"/>
    <w:rsid w:val="00DE55DD"/>
    <w:rsid w:val="00E03568"/>
    <w:rsid w:val="00E1301E"/>
    <w:rsid w:val="00E14323"/>
    <w:rsid w:val="00E20B2C"/>
    <w:rsid w:val="00E41444"/>
    <w:rsid w:val="00E55133"/>
    <w:rsid w:val="00E55891"/>
    <w:rsid w:val="00E815D7"/>
    <w:rsid w:val="00EA3EAE"/>
    <w:rsid w:val="00EA4ECA"/>
    <w:rsid w:val="00EB445C"/>
    <w:rsid w:val="00EB74AD"/>
    <w:rsid w:val="00ED6049"/>
    <w:rsid w:val="00ED6DB3"/>
    <w:rsid w:val="00F005BA"/>
    <w:rsid w:val="00F109E3"/>
    <w:rsid w:val="00F128FB"/>
    <w:rsid w:val="00F2243F"/>
    <w:rsid w:val="00F60A75"/>
    <w:rsid w:val="00F76CB5"/>
    <w:rsid w:val="00F76FAE"/>
    <w:rsid w:val="00F85ADB"/>
    <w:rsid w:val="00F91749"/>
    <w:rsid w:val="00FA10DD"/>
    <w:rsid w:val="00FC3871"/>
    <w:rsid w:val="00FD1C97"/>
    <w:rsid w:val="00F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4AD4"/>
  <w15:docId w15:val="{A6027193-C26E-4921-9BF4-7F9A9CE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79" w:qFormat="1"/>
    <w:lsdException w:name="heading 1" w:uiPriority="8" w:qFormat="1"/>
    <w:lsdException w:name="heading 2" w:uiPriority="8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4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9" w:unhideWhenUsed="1"/>
    <w:lsdException w:name="List Bullet" w:semiHidden="1" w:uiPriority="13" w:unhideWhenUsed="1"/>
    <w:lsdException w:name="List Number" w:semiHidden="1" w:uiPriority="49" w:unhideWhenUsed="1"/>
    <w:lsdException w:name="List 2" w:semiHidden="1" w:uiPriority="49" w:unhideWhenUsed="1"/>
    <w:lsdException w:name="List 3" w:semiHidden="1" w:uiPriority="49" w:unhideWhenUsed="1"/>
    <w:lsdException w:name="List 4" w:semiHidden="1" w:uiPriority="49" w:unhideWhenUsed="1"/>
    <w:lsdException w:name="List 5" w:semiHidden="1" w:uiPriority="49" w:unhideWhenUsed="1"/>
    <w:lsdException w:name="List Bullet 2" w:semiHidden="1" w:uiPriority="14" w:unhideWhenUsed="1"/>
    <w:lsdException w:name="List Bullet 3" w:semiHidden="1" w:uiPriority="15" w:unhideWhenUsed="1"/>
    <w:lsdException w:name="List Bullet 4" w:semiHidden="1" w:unhideWhenUsed="1"/>
    <w:lsdException w:name="List Bullet 5" w:semiHidden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4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3" w:qFormat="1"/>
    <w:lsdException w:name="Body Text 3" w:uiPriority="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9" w:qFormat="1"/>
    <w:lsdException w:name="Quote" w:uiPriority="7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semiHidden="1" w:uiPriority="49" w:unhideWhenUsed="1"/>
    <w:lsdException w:name="TOC Heading" w:semiHidden="1" w:uiPriority="4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0"/>
    <w:qFormat/>
    <w:rsid w:val="00623CA6"/>
    <w:pPr>
      <w:spacing w:after="0" w:line="240" w:lineRule="auto"/>
      <w:jc w:val="both"/>
    </w:pPr>
    <w:rPr>
      <w:rFonts w:ascii="Trebuchet MS" w:hAnsi="Trebuchet MS"/>
      <w:sz w:val="22"/>
    </w:rPr>
  </w:style>
  <w:style w:type="paragraph" w:styleId="Heading1">
    <w:name w:val="heading 1"/>
    <w:aliases w:val="Heading"/>
    <w:basedOn w:val="Normal"/>
    <w:next w:val="BodyText"/>
    <w:link w:val="Heading1Char"/>
    <w:qFormat/>
    <w:rsid w:val="00590C74"/>
    <w:pPr>
      <w:keepNext/>
      <w:keepLines/>
      <w:spacing w:after="240"/>
      <w:contextualSpacing/>
      <w:outlineLvl w:val="0"/>
    </w:pPr>
    <w:rPr>
      <w:rFonts w:eastAsiaTheme="majorEastAsia" w:cstheme="majorBidi"/>
      <w:b/>
      <w:bCs/>
      <w:szCs w:val="28"/>
      <w:u w:val="single"/>
    </w:rPr>
  </w:style>
  <w:style w:type="paragraph" w:styleId="Heading2">
    <w:name w:val="heading 2"/>
    <w:aliases w:val="Subheading"/>
    <w:basedOn w:val="Normal"/>
    <w:next w:val="BodyText"/>
    <w:link w:val="Heading2Char"/>
    <w:qFormat/>
    <w:rsid w:val="009459DC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BodyText"/>
    <w:next w:val="BodyText"/>
    <w:link w:val="Heading3Char"/>
    <w:uiPriority w:val="99"/>
    <w:semiHidden/>
    <w:rsid w:val="009459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BodyText"/>
    <w:next w:val="BodyText"/>
    <w:link w:val="Heading4Char"/>
    <w:uiPriority w:val="99"/>
    <w:semiHidden/>
    <w:rsid w:val="009459DC"/>
    <w:pPr>
      <w:outlineLvl w:val="3"/>
    </w:pPr>
  </w:style>
  <w:style w:type="paragraph" w:styleId="Heading5">
    <w:name w:val="heading 5"/>
    <w:basedOn w:val="BodyText"/>
    <w:next w:val="BodyText"/>
    <w:link w:val="Heading5Char"/>
    <w:uiPriority w:val="99"/>
    <w:semiHidden/>
    <w:qFormat/>
    <w:rsid w:val="009459DC"/>
    <w:pPr>
      <w:outlineLvl w:val="4"/>
    </w:pPr>
  </w:style>
  <w:style w:type="paragraph" w:styleId="Heading6">
    <w:name w:val="heading 6"/>
    <w:basedOn w:val="BodyText"/>
    <w:next w:val="BodyText"/>
    <w:link w:val="Heading6Char"/>
    <w:uiPriority w:val="99"/>
    <w:semiHidden/>
    <w:rsid w:val="009459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945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rsid w:val="00590C74"/>
    <w:rPr>
      <w:rFonts w:ascii="Trebuchet MS" w:eastAsiaTheme="majorEastAsia" w:hAnsi="Trebuchet MS" w:cstheme="majorBidi"/>
      <w:b/>
      <w:bCs/>
      <w:sz w:val="22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2C496C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2C496C"/>
    <w:rPr>
      <w:rFonts w:ascii="Trebuchet MS" w:hAnsi="Trebuchet MS"/>
      <w:sz w:val="22"/>
    </w:rPr>
  </w:style>
  <w:style w:type="paragraph" w:styleId="BodyText2">
    <w:name w:val="Body Text 2"/>
    <w:basedOn w:val="Normal"/>
    <w:link w:val="BodyText2Char"/>
    <w:uiPriority w:val="3"/>
    <w:qFormat/>
    <w:rsid w:val="009459DC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3"/>
    <w:rsid w:val="009459DC"/>
    <w:rPr>
      <w:rFonts w:ascii="Trebuchet MS" w:hAnsi="Trebuchet MS"/>
      <w:sz w:val="22"/>
    </w:rPr>
  </w:style>
  <w:style w:type="paragraph" w:styleId="BodyText3">
    <w:name w:val="Body Text 3"/>
    <w:basedOn w:val="Normal"/>
    <w:link w:val="BodyText3Char"/>
    <w:uiPriority w:val="3"/>
    <w:qFormat/>
    <w:rsid w:val="00E55891"/>
    <w:pPr>
      <w:spacing w:after="240"/>
      <w:ind w:left="2517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3"/>
    <w:rsid w:val="00E55891"/>
    <w:rPr>
      <w:rFonts w:ascii="Trebuchet MS" w:hAnsi="Trebuchet MS"/>
      <w:sz w:val="22"/>
      <w:szCs w:val="16"/>
    </w:rPr>
  </w:style>
  <w:style w:type="numbering" w:customStyle="1" w:styleId="PartiesNumbering">
    <w:name w:val="Parties Numbering"/>
    <w:uiPriority w:val="99"/>
    <w:rsid w:val="00CC398D"/>
    <w:pPr>
      <w:numPr>
        <w:numId w:val="7"/>
      </w:numPr>
    </w:pPr>
  </w:style>
  <w:style w:type="paragraph" w:customStyle="1" w:styleId="CoverPartyName">
    <w:name w:val="Cover Party Name"/>
    <w:basedOn w:val="Normal"/>
    <w:uiPriority w:val="33"/>
    <w:qFormat/>
    <w:rsid w:val="007A517E"/>
    <w:pPr>
      <w:numPr>
        <w:numId w:val="10"/>
      </w:numPr>
      <w:spacing w:after="240"/>
    </w:pPr>
    <w:rPr>
      <w:b/>
      <w:bCs/>
      <w:sz w:val="24"/>
      <w:szCs w:val="24"/>
    </w:rPr>
  </w:style>
  <w:style w:type="character" w:customStyle="1" w:styleId="Heading2Char">
    <w:name w:val="Heading 2 Char"/>
    <w:aliases w:val="Subheading Char"/>
    <w:basedOn w:val="DefaultParagraphFont"/>
    <w:link w:val="Heading2"/>
    <w:rsid w:val="00FA10DD"/>
    <w:rPr>
      <w:rFonts w:ascii="Trebuchet MS" w:eastAsiaTheme="majorEastAsia" w:hAnsi="Trebuchet MS" w:cstheme="majorBidi"/>
      <w:b/>
      <w:bCs/>
      <w:sz w:val="22"/>
      <w:szCs w:val="26"/>
    </w:rPr>
  </w:style>
  <w:style w:type="paragraph" w:customStyle="1" w:styleId="HeadingLevel1">
    <w:name w:val="Heading Level 1"/>
    <w:basedOn w:val="Normal"/>
    <w:next w:val="BodyText1"/>
    <w:uiPriority w:val="9"/>
    <w:qFormat/>
    <w:rsid w:val="00E55891"/>
    <w:pPr>
      <w:keepNext/>
      <w:keepLines/>
      <w:numPr>
        <w:numId w:val="2"/>
      </w:numPr>
      <w:spacing w:after="240"/>
      <w:outlineLvl w:val="0"/>
    </w:pPr>
    <w:rPr>
      <w:rFonts w:cs="Times New Roman"/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E55891"/>
    <w:pPr>
      <w:numPr>
        <w:ilvl w:val="1"/>
        <w:numId w:val="2"/>
      </w:numPr>
      <w:spacing w:after="240"/>
      <w:outlineLvl w:val="1"/>
    </w:pPr>
    <w:rPr>
      <w:rFonts w:cs="Times New Roman"/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E55891"/>
    <w:pPr>
      <w:numPr>
        <w:ilvl w:val="2"/>
        <w:numId w:val="2"/>
      </w:numPr>
      <w:spacing w:after="240"/>
      <w:outlineLvl w:val="2"/>
    </w:pPr>
    <w:rPr>
      <w:rFonts w:cs="Times New Roman"/>
      <w:szCs w:val="22"/>
    </w:rPr>
  </w:style>
  <w:style w:type="paragraph" w:customStyle="1" w:styleId="HeadingLevel4">
    <w:name w:val="Heading Level 4"/>
    <w:basedOn w:val="Normal"/>
    <w:next w:val="BodyText4"/>
    <w:uiPriority w:val="9"/>
    <w:qFormat/>
    <w:rsid w:val="00E55891"/>
    <w:pPr>
      <w:numPr>
        <w:ilvl w:val="3"/>
        <w:numId w:val="2"/>
      </w:numPr>
      <w:spacing w:after="240"/>
      <w:outlineLvl w:val="3"/>
    </w:pPr>
    <w:rPr>
      <w:rFonts w:cs="Times New Roman"/>
      <w:szCs w:val="22"/>
    </w:rPr>
  </w:style>
  <w:style w:type="paragraph" w:customStyle="1" w:styleId="HeadingLevel5">
    <w:name w:val="Heading Level 5"/>
    <w:basedOn w:val="Normal"/>
    <w:next w:val="BodyText5"/>
    <w:uiPriority w:val="9"/>
    <w:qFormat/>
    <w:rsid w:val="00E55891"/>
    <w:pPr>
      <w:numPr>
        <w:ilvl w:val="4"/>
        <w:numId w:val="2"/>
      </w:numPr>
      <w:spacing w:after="240"/>
      <w:outlineLvl w:val="4"/>
    </w:pPr>
    <w:rPr>
      <w:rFonts w:cs="Times New Roman"/>
      <w:szCs w:val="22"/>
    </w:rPr>
  </w:style>
  <w:style w:type="paragraph" w:customStyle="1" w:styleId="NumberLevel1">
    <w:name w:val="Number Level 1"/>
    <w:basedOn w:val="Normal"/>
    <w:uiPriority w:val="10"/>
    <w:qFormat/>
    <w:rsid w:val="00E55891"/>
    <w:pPr>
      <w:numPr>
        <w:numId w:val="4"/>
      </w:numPr>
      <w:spacing w:after="240"/>
      <w:outlineLvl w:val="0"/>
    </w:pPr>
    <w:rPr>
      <w:rFonts w:cs="Times New Roman"/>
      <w:szCs w:val="22"/>
    </w:rPr>
  </w:style>
  <w:style w:type="paragraph" w:customStyle="1" w:styleId="NumberLevel2">
    <w:name w:val="Number Level 2"/>
    <w:basedOn w:val="Normal"/>
    <w:uiPriority w:val="12"/>
    <w:qFormat/>
    <w:rsid w:val="00E55891"/>
    <w:pPr>
      <w:numPr>
        <w:ilvl w:val="1"/>
        <w:numId w:val="4"/>
      </w:numPr>
      <w:spacing w:after="240"/>
      <w:outlineLvl w:val="1"/>
    </w:pPr>
    <w:rPr>
      <w:rFonts w:cs="Times New Roman"/>
      <w:szCs w:val="22"/>
    </w:rPr>
  </w:style>
  <w:style w:type="paragraph" w:customStyle="1" w:styleId="NumberLevel3">
    <w:name w:val="Number Level 3"/>
    <w:basedOn w:val="Normal"/>
    <w:uiPriority w:val="13"/>
    <w:qFormat/>
    <w:rsid w:val="00E55891"/>
    <w:pPr>
      <w:numPr>
        <w:ilvl w:val="2"/>
        <w:numId w:val="4"/>
      </w:numPr>
      <w:spacing w:after="240"/>
      <w:outlineLvl w:val="2"/>
    </w:pPr>
    <w:rPr>
      <w:rFonts w:cs="Times New Roman"/>
      <w:szCs w:val="22"/>
    </w:rPr>
  </w:style>
  <w:style w:type="paragraph" w:customStyle="1" w:styleId="NumberLevel4">
    <w:name w:val="Number Level 4"/>
    <w:basedOn w:val="Normal"/>
    <w:uiPriority w:val="14"/>
    <w:qFormat/>
    <w:rsid w:val="00E55891"/>
    <w:pPr>
      <w:numPr>
        <w:ilvl w:val="3"/>
        <w:numId w:val="4"/>
      </w:numPr>
      <w:spacing w:after="240"/>
      <w:outlineLvl w:val="3"/>
    </w:pPr>
    <w:rPr>
      <w:rFonts w:cs="Times New Roman"/>
      <w:szCs w:val="22"/>
    </w:rPr>
  </w:style>
  <w:style w:type="paragraph" w:customStyle="1" w:styleId="NumberLevel5">
    <w:name w:val="Number Level 5"/>
    <w:basedOn w:val="Normal"/>
    <w:uiPriority w:val="15"/>
    <w:qFormat/>
    <w:rsid w:val="00E55891"/>
    <w:pPr>
      <w:numPr>
        <w:ilvl w:val="4"/>
        <w:numId w:val="4"/>
      </w:numPr>
      <w:spacing w:after="240"/>
      <w:outlineLvl w:val="4"/>
    </w:pPr>
    <w:rPr>
      <w:rFonts w:cs="Times New Roman"/>
      <w:szCs w:val="22"/>
    </w:rPr>
  </w:style>
  <w:style w:type="paragraph" w:customStyle="1" w:styleId="BodyText1">
    <w:name w:val="Body Text 1"/>
    <w:basedOn w:val="Normal"/>
    <w:link w:val="BodyText1Char"/>
    <w:uiPriority w:val="2"/>
    <w:qFormat/>
    <w:rsid w:val="009459DC"/>
    <w:pPr>
      <w:spacing w:after="240"/>
      <w:ind w:left="720"/>
    </w:pPr>
  </w:style>
  <w:style w:type="character" w:customStyle="1" w:styleId="BodyText1Char">
    <w:name w:val="Body Text 1 Char"/>
    <w:basedOn w:val="DefaultParagraphFont"/>
    <w:link w:val="BodyText1"/>
    <w:uiPriority w:val="2"/>
    <w:rsid w:val="009459DC"/>
    <w:rPr>
      <w:rFonts w:ascii="Trebuchet MS" w:hAnsi="Trebuchet MS"/>
      <w:sz w:val="22"/>
    </w:rPr>
  </w:style>
  <w:style w:type="paragraph" w:customStyle="1" w:styleId="Bullet1">
    <w:name w:val="Bullet 1"/>
    <w:basedOn w:val="Normal"/>
    <w:uiPriority w:val="29"/>
    <w:qFormat/>
    <w:rsid w:val="009459DC"/>
    <w:pPr>
      <w:numPr>
        <w:numId w:val="1"/>
      </w:numPr>
      <w:spacing w:after="240"/>
    </w:pPr>
    <w:rPr>
      <w:rFonts w:cs="Times New Roman"/>
      <w:szCs w:val="22"/>
    </w:rPr>
  </w:style>
  <w:style w:type="paragraph" w:customStyle="1" w:styleId="Bullet2">
    <w:name w:val="Bullet 2"/>
    <w:basedOn w:val="Normal"/>
    <w:uiPriority w:val="29"/>
    <w:qFormat/>
    <w:rsid w:val="009459DC"/>
    <w:pPr>
      <w:numPr>
        <w:ilvl w:val="1"/>
        <w:numId w:val="1"/>
      </w:numPr>
      <w:spacing w:after="240"/>
    </w:pPr>
    <w:rPr>
      <w:rFonts w:cs="Times New Roman"/>
      <w:szCs w:val="22"/>
    </w:rPr>
  </w:style>
  <w:style w:type="paragraph" w:customStyle="1" w:styleId="Bullet3">
    <w:name w:val="Bullet 3"/>
    <w:basedOn w:val="Normal"/>
    <w:uiPriority w:val="29"/>
    <w:qFormat/>
    <w:rsid w:val="009459DC"/>
    <w:pPr>
      <w:numPr>
        <w:ilvl w:val="2"/>
        <w:numId w:val="1"/>
      </w:numPr>
      <w:spacing w:after="240"/>
    </w:pPr>
    <w:rPr>
      <w:rFonts w:cs="Times New Roman"/>
      <w:szCs w:val="22"/>
    </w:rPr>
  </w:style>
  <w:style w:type="paragraph" w:customStyle="1" w:styleId="BodyText4">
    <w:name w:val="Body Text 4"/>
    <w:basedOn w:val="Normal"/>
    <w:link w:val="BodyText4Char"/>
    <w:uiPriority w:val="3"/>
    <w:qFormat/>
    <w:rsid w:val="00E55891"/>
    <w:pPr>
      <w:spacing w:after="240"/>
      <w:ind w:left="3238"/>
    </w:pPr>
  </w:style>
  <w:style w:type="character" w:customStyle="1" w:styleId="BodyText4Char">
    <w:name w:val="Body Text 4 Char"/>
    <w:basedOn w:val="DefaultParagraphFont"/>
    <w:link w:val="BodyText4"/>
    <w:uiPriority w:val="3"/>
    <w:rsid w:val="00E55891"/>
    <w:rPr>
      <w:rFonts w:ascii="Trebuchet MS" w:hAnsi="Trebuchet MS"/>
      <w:sz w:val="22"/>
    </w:rPr>
  </w:style>
  <w:style w:type="paragraph" w:customStyle="1" w:styleId="BodyText5">
    <w:name w:val="Body Text 5"/>
    <w:basedOn w:val="Normal"/>
    <w:link w:val="BodyText5Char"/>
    <w:uiPriority w:val="3"/>
    <w:qFormat/>
    <w:rsid w:val="00E55891"/>
    <w:pPr>
      <w:spacing w:after="240"/>
      <w:ind w:left="3958"/>
    </w:pPr>
  </w:style>
  <w:style w:type="character" w:customStyle="1" w:styleId="BodyText5Char">
    <w:name w:val="Body Text 5 Char"/>
    <w:basedOn w:val="DefaultParagraphFont"/>
    <w:link w:val="BodyText5"/>
    <w:uiPriority w:val="3"/>
    <w:rsid w:val="00E55891"/>
    <w:rPr>
      <w:rFonts w:ascii="Trebuchet MS" w:hAnsi="Trebuchet MS"/>
      <w:sz w:val="22"/>
    </w:rPr>
  </w:style>
  <w:style w:type="paragraph" w:customStyle="1" w:styleId="Appendix">
    <w:name w:val="Appendix"/>
    <w:basedOn w:val="Normal"/>
    <w:next w:val="BodyText"/>
    <w:uiPriority w:val="80"/>
    <w:qFormat/>
    <w:rsid w:val="00F128FB"/>
    <w:pPr>
      <w:keepNext/>
      <w:pageBreakBefore/>
      <w:numPr>
        <w:numId w:val="6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DC"/>
    <w:rPr>
      <w:rFonts w:ascii="Tahoma" w:hAnsi="Tahoma" w:cs="Tahoma"/>
      <w:sz w:val="16"/>
      <w:szCs w:val="16"/>
    </w:rPr>
  </w:style>
  <w:style w:type="paragraph" w:customStyle="1" w:styleId="CoverDate">
    <w:name w:val="Cover Date"/>
    <w:basedOn w:val="BodyText"/>
    <w:next w:val="Normal"/>
    <w:uiPriority w:val="32"/>
    <w:qFormat/>
    <w:rsid w:val="009459DC"/>
    <w:pPr>
      <w:keepNext/>
      <w:spacing w:after="1440"/>
    </w:pPr>
    <w:rPr>
      <w:b/>
      <w:bCs/>
      <w:sz w:val="24"/>
      <w:szCs w:val="28"/>
    </w:rPr>
  </w:style>
  <w:style w:type="paragraph" w:customStyle="1" w:styleId="CoverDocumentTitle">
    <w:name w:val="Cover Document Title"/>
    <w:basedOn w:val="BodyText"/>
    <w:next w:val="CoverText"/>
    <w:uiPriority w:val="31"/>
    <w:qFormat/>
    <w:rsid w:val="009459DC"/>
    <w:pPr>
      <w:keepNext/>
      <w:spacing w:after="480"/>
      <w:contextualSpacing/>
    </w:pPr>
    <w:rPr>
      <w:b/>
      <w:sz w:val="32"/>
      <w:szCs w:val="36"/>
    </w:rPr>
  </w:style>
  <w:style w:type="numbering" w:customStyle="1" w:styleId="CoversNumbering">
    <w:name w:val="Covers Numbering"/>
    <w:uiPriority w:val="99"/>
    <w:rsid w:val="007A517E"/>
    <w:pPr>
      <w:numPr>
        <w:numId w:val="9"/>
      </w:numPr>
    </w:pPr>
  </w:style>
  <w:style w:type="paragraph" w:customStyle="1" w:styleId="CoverText">
    <w:name w:val="Cover Text"/>
    <w:basedOn w:val="BodyText"/>
    <w:uiPriority w:val="34"/>
    <w:qFormat/>
    <w:rsid w:val="009459DC"/>
    <w:rPr>
      <w:sz w:val="24"/>
    </w:rPr>
  </w:style>
  <w:style w:type="numbering" w:customStyle="1" w:styleId="Bullets">
    <w:name w:val="Bullets"/>
    <w:uiPriority w:val="99"/>
    <w:rsid w:val="009459DC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9"/>
    <w:semiHidden/>
    <w:rsid w:val="009459DC"/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459DC"/>
    <w:rPr>
      <w:rFonts w:ascii="Trebuchet MS" w:hAnsi="Trebuchet MS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459DC"/>
    <w:rPr>
      <w:rFonts w:ascii="Trebuchet MS" w:hAnsi="Trebuchet MS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459DC"/>
    <w:rPr>
      <w:rFonts w:asciiTheme="majorHAnsi" w:eastAsiaTheme="majorEastAsia" w:hAnsiTheme="majorHAnsi" w:cstheme="majorBidi"/>
      <w:i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459DC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customStyle="1" w:styleId="IntroHeading">
    <w:name w:val="Intro Heading"/>
    <w:basedOn w:val="BodyText"/>
    <w:next w:val="BodyText"/>
    <w:uiPriority w:val="39"/>
    <w:qFormat/>
    <w:rsid w:val="009459DC"/>
    <w:pPr>
      <w:keepNext/>
      <w:contextualSpacing/>
    </w:pPr>
    <w:rPr>
      <w:b/>
      <w:bCs/>
      <w:szCs w:val="24"/>
    </w:rPr>
  </w:style>
  <w:style w:type="paragraph" w:customStyle="1" w:styleId="Part">
    <w:name w:val="Part"/>
    <w:basedOn w:val="Normal"/>
    <w:next w:val="Sch1Number"/>
    <w:uiPriority w:val="79"/>
    <w:qFormat/>
    <w:rsid w:val="00D17A8C"/>
    <w:pPr>
      <w:keepNext/>
      <w:numPr>
        <w:numId w:val="5"/>
      </w:numPr>
      <w:spacing w:after="240"/>
      <w:outlineLvl w:val="1"/>
    </w:pPr>
    <w:rPr>
      <w:b/>
      <w:bCs/>
      <w:szCs w:val="28"/>
    </w:rPr>
  </w:style>
  <w:style w:type="paragraph" w:customStyle="1" w:styleId="Parties1">
    <w:name w:val="Parties 1"/>
    <w:basedOn w:val="BodyText"/>
    <w:uiPriority w:val="41"/>
    <w:qFormat/>
    <w:rsid w:val="00CC398D"/>
    <w:pPr>
      <w:numPr>
        <w:numId w:val="7"/>
      </w:numPr>
    </w:pPr>
  </w:style>
  <w:style w:type="paragraph" w:customStyle="1" w:styleId="Sch1Number">
    <w:name w:val="Sch 1 Number"/>
    <w:basedOn w:val="Normal"/>
    <w:uiPriority w:val="59"/>
    <w:qFormat/>
    <w:rsid w:val="004D2462"/>
    <w:pPr>
      <w:numPr>
        <w:ilvl w:val="1"/>
        <w:numId w:val="3"/>
      </w:numPr>
      <w:spacing w:after="240"/>
    </w:pPr>
  </w:style>
  <w:style w:type="paragraph" w:customStyle="1" w:styleId="Sch2Number">
    <w:name w:val="Sch 2 Number"/>
    <w:basedOn w:val="Normal"/>
    <w:uiPriority w:val="59"/>
    <w:qFormat/>
    <w:rsid w:val="004D2462"/>
    <w:pPr>
      <w:numPr>
        <w:ilvl w:val="2"/>
        <w:numId w:val="3"/>
      </w:numPr>
      <w:spacing w:after="240"/>
    </w:pPr>
  </w:style>
  <w:style w:type="paragraph" w:customStyle="1" w:styleId="Sch3Number">
    <w:name w:val="Sch 3 Number"/>
    <w:basedOn w:val="Normal"/>
    <w:uiPriority w:val="59"/>
    <w:qFormat/>
    <w:rsid w:val="004D2462"/>
    <w:pPr>
      <w:numPr>
        <w:ilvl w:val="3"/>
        <w:numId w:val="3"/>
      </w:numPr>
      <w:spacing w:after="240"/>
    </w:pPr>
  </w:style>
  <w:style w:type="paragraph" w:customStyle="1" w:styleId="Sch4Number">
    <w:name w:val="Sch 4 Number"/>
    <w:basedOn w:val="Normal"/>
    <w:uiPriority w:val="59"/>
    <w:qFormat/>
    <w:rsid w:val="004D2462"/>
    <w:pPr>
      <w:numPr>
        <w:ilvl w:val="4"/>
        <w:numId w:val="3"/>
      </w:numPr>
      <w:spacing w:after="240"/>
    </w:pPr>
  </w:style>
  <w:style w:type="paragraph" w:customStyle="1" w:styleId="Sch5Number">
    <w:name w:val="Sch 5 Number"/>
    <w:basedOn w:val="Normal"/>
    <w:uiPriority w:val="59"/>
    <w:qFormat/>
    <w:rsid w:val="004D2462"/>
    <w:pPr>
      <w:numPr>
        <w:ilvl w:val="5"/>
        <w:numId w:val="3"/>
      </w:numPr>
      <w:spacing w:after="240"/>
    </w:pPr>
  </w:style>
  <w:style w:type="paragraph" w:customStyle="1" w:styleId="Schedule">
    <w:name w:val="Schedule"/>
    <w:basedOn w:val="Normal"/>
    <w:next w:val="SubSchedule"/>
    <w:uiPriority w:val="49"/>
    <w:qFormat/>
    <w:rsid w:val="004D2462"/>
    <w:pPr>
      <w:keepNext/>
      <w:pageBreakBefore/>
      <w:numPr>
        <w:numId w:val="3"/>
      </w:numPr>
      <w:tabs>
        <w:tab w:val="left" w:pos="2160"/>
      </w:tabs>
      <w:spacing w:after="240"/>
      <w:jc w:val="center"/>
      <w:outlineLvl w:val="0"/>
    </w:pPr>
    <w:rPr>
      <w:b/>
      <w:bCs/>
      <w:sz w:val="28"/>
      <w:szCs w:val="32"/>
    </w:rPr>
  </w:style>
  <w:style w:type="paragraph" w:customStyle="1" w:styleId="SubSchedule">
    <w:name w:val="Sub Schedule"/>
    <w:basedOn w:val="Normal"/>
    <w:next w:val="BodyText"/>
    <w:uiPriority w:val="49"/>
    <w:qFormat/>
    <w:rsid w:val="009459DC"/>
    <w:pPr>
      <w:keepNext/>
      <w:spacing w:after="240"/>
      <w:jc w:val="center"/>
      <w:outlineLvl w:val="1"/>
    </w:pPr>
    <w:rPr>
      <w:b/>
      <w:bCs/>
      <w:szCs w:val="28"/>
    </w:rPr>
  </w:style>
  <w:style w:type="table" w:styleId="TableGrid">
    <w:name w:val="Table Grid"/>
    <w:basedOn w:val="TableNormal"/>
    <w:uiPriority w:val="59"/>
    <w:rsid w:val="009459DC"/>
    <w:pPr>
      <w:spacing w:after="0" w:line="240" w:lineRule="auto"/>
    </w:pPr>
    <w:rPr>
      <w:rFonts w:ascii="Trebuchet MS" w:hAnsi="Trebuchet MS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BodyText"/>
    <w:next w:val="BodyText"/>
    <w:uiPriority w:val="40"/>
    <w:qFormat/>
    <w:rsid w:val="009459DC"/>
    <w:pPr>
      <w:keepNext/>
      <w:pageBreakBefore/>
      <w:contextualSpacing/>
      <w:jc w:val="left"/>
    </w:pPr>
    <w:rPr>
      <w:b/>
      <w:bCs/>
      <w:szCs w:val="32"/>
    </w:rPr>
  </w:style>
  <w:style w:type="paragraph" w:customStyle="1" w:styleId="LegalNumber1">
    <w:name w:val="Legal Number 1"/>
    <w:basedOn w:val="Normal"/>
    <w:uiPriority w:val="79"/>
    <w:qFormat/>
    <w:rsid w:val="002221DE"/>
    <w:pPr>
      <w:numPr>
        <w:numId w:val="8"/>
      </w:numPr>
      <w:spacing w:after="240"/>
      <w:outlineLvl w:val="0"/>
    </w:pPr>
  </w:style>
  <w:style w:type="paragraph" w:customStyle="1" w:styleId="LegalNumber2">
    <w:name w:val="Legal Number 2"/>
    <w:basedOn w:val="Normal"/>
    <w:uiPriority w:val="79"/>
    <w:qFormat/>
    <w:rsid w:val="002221DE"/>
    <w:pPr>
      <w:numPr>
        <w:ilvl w:val="1"/>
        <w:numId w:val="8"/>
      </w:numPr>
      <w:spacing w:after="240"/>
      <w:outlineLvl w:val="1"/>
    </w:pPr>
  </w:style>
  <w:style w:type="paragraph" w:customStyle="1" w:styleId="LegalNumber3">
    <w:name w:val="Legal Number 3"/>
    <w:basedOn w:val="Normal"/>
    <w:uiPriority w:val="79"/>
    <w:qFormat/>
    <w:rsid w:val="002221DE"/>
    <w:pPr>
      <w:numPr>
        <w:ilvl w:val="2"/>
        <w:numId w:val="8"/>
      </w:numPr>
      <w:spacing w:after="240"/>
      <w:outlineLvl w:val="2"/>
    </w:pPr>
  </w:style>
  <w:style w:type="paragraph" w:customStyle="1" w:styleId="LegalNumber4">
    <w:name w:val="Legal Number 4"/>
    <w:basedOn w:val="Normal"/>
    <w:uiPriority w:val="79"/>
    <w:qFormat/>
    <w:rsid w:val="002221DE"/>
    <w:pPr>
      <w:numPr>
        <w:ilvl w:val="3"/>
        <w:numId w:val="8"/>
      </w:numPr>
      <w:spacing w:after="240"/>
      <w:outlineLvl w:val="3"/>
    </w:pPr>
  </w:style>
  <w:style w:type="paragraph" w:customStyle="1" w:styleId="LegalNumber5">
    <w:name w:val="Legal Number 5"/>
    <w:basedOn w:val="Normal"/>
    <w:uiPriority w:val="79"/>
    <w:qFormat/>
    <w:rsid w:val="002221DE"/>
    <w:pPr>
      <w:numPr>
        <w:ilvl w:val="4"/>
        <w:numId w:val="8"/>
      </w:numPr>
      <w:spacing w:after="240"/>
      <w:outlineLvl w:val="4"/>
    </w:pPr>
  </w:style>
  <w:style w:type="paragraph" w:styleId="Header">
    <w:name w:val="header"/>
    <w:basedOn w:val="Normal"/>
    <w:link w:val="HeaderChar"/>
    <w:semiHidden/>
    <w:rsid w:val="009C15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semiHidden/>
    <w:rsid w:val="00FA10DD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15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0DD"/>
    <w:rPr>
      <w:rFonts w:ascii="Trebuchet MS" w:hAnsi="Trebuchet MS"/>
      <w:sz w:val="22"/>
    </w:rPr>
  </w:style>
  <w:style w:type="numbering" w:customStyle="1" w:styleId="HeadingNumbering">
    <w:name w:val="Heading Numbering"/>
    <w:uiPriority w:val="99"/>
    <w:rsid w:val="00E55891"/>
    <w:pPr>
      <w:numPr>
        <w:numId w:val="2"/>
      </w:numPr>
    </w:pPr>
  </w:style>
  <w:style w:type="numbering" w:customStyle="1" w:styleId="AppendicesNumbering">
    <w:name w:val="Appendices Numbering"/>
    <w:uiPriority w:val="99"/>
    <w:rsid w:val="00F128FB"/>
    <w:pPr>
      <w:numPr>
        <w:numId w:val="6"/>
      </w:numPr>
    </w:pPr>
  </w:style>
  <w:style w:type="numbering" w:customStyle="1" w:styleId="ScheduleNumbering">
    <w:name w:val="Schedule Numbering"/>
    <w:uiPriority w:val="99"/>
    <w:rsid w:val="004D2462"/>
    <w:pPr>
      <w:numPr>
        <w:numId w:val="3"/>
      </w:numPr>
    </w:pPr>
  </w:style>
  <w:style w:type="numbering" w:customStyle="1" w:styleId="LegalNumbering">
    <w:name w:val="Legal Numbering"/>
    <w:uiPriority w:val="99"/>
    <w:rsid w:val="002221DE"/>
    <w:pPr>
      <w:numPr>
        <w:numId w:val="8"/>
      </w:numPr>
    </w:pPr>
  </w:style>
  <w:style w:type="numbering" w:customStyle="1" w:styleId="StandardNumbering">
    <w:name w:val="Standard Numbering"/>
    <w:uiPriority w:val="99"/>
    <w:rsid w:val="00E55891"/>
    <w:pPr>
      <w:numPr>
        <w:numId w:val="4"/>
      </w:numPr>
    </w:pPr>
  </w:style>
  <w:style w:type="numbering" w:customStyle="1" w:styleId="PartsNumbering">
    <w:name w:val="Parts Numbering"/>
    <w:uiPriority w:val="99"/>
    <w:rsid w:val="00D17A8C"/>
    <w:pPr>
      <w:numPr>
        <w:numId w:val="5"/>
      </w:numPr>
    </w:pPr>
  </w:style>
  <w:style w:type="paragraph" w:styleId="Quote">
    <w:name w:val="Quote"/>
    <w:basedOn w:val="Normal"/>
    <w:next w:val="BodyText"/>
    <w:link w:val="QuoteChar"/>
    <w:uiPriority w:val="7"/>
    <w:qFormat/>
    <w:rsid w:val="009351B1"/>
    <w:pPr>
      <w:spacing w:after="240"/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"/>
    <w:rsid w:val="009351B1"/>
    <w:rPr>
      <w:rFonts w:ascii="Trebuchet MS" w:hAnsi="Trebuchet MS"/>
      <w:i/>
      <w:iCs/>
      <w:color w:val="000000" w:themeColor="text1"/>
      <w:sz w:val="22"/>
    </w:rPr>
  </w:style>
  <w:style w:type="paragraph" w:styleId="ListParagraph">
    <w:name w:val="List Paragraph"/>
    <w:basedOn w:val="Normal"/>
    <w:uiPriority w:val="49"/>
    <w:semiHidden/>
    <w:unhideWhenUsed/>
    <w:qFormat/>
    <w:rsid w:val="00B66AD9"/>
    <w:pPr>
      <w:ind w:left="720"/>
      <w:contextualSpacing/>
    </w:pPr>
  </w:style>
  <w:style w:type="paragraph" w:customStyle="1" w:styleId="Sch1Heading">
    <w:name w:val="Sch 1 Heading"/>
    <w:basedOn w:val="Normal"/>
    <w:next w:val="BodyText"/>
    <w:uiPriority w:val="59"/>
    <w:qFormat/>
    <w:rsid w:val="00262919"/>
    <w:pPr>
      <w:keepNext/>
      <w:spacing w:after="240"/>
      <w:outlineLvl w:val="2"/>
    </w:pPr>
    <w:rPr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51477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1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F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F48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F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F48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ata-protection-how-we-collect-and-share-research-da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co.org.uk/concer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contact-df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ikit\TMS\Browne%20Jacobson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BJ Colour Palette">
      <a:dk1>
        <a:sysClr val="windowText" lastClr="000000"/>
      </a:dk1>
      <a:lt1>
        <a:srgbClr val="FFFFFF"/>
      </a:lt1>
      <a:dk2>
        <a:srgbClr val="B30838"/>
      </a:dk2>
      <a:lt2>
        <a:srgbClr val="56004E"/>
      </a:lt2>
      <a:accent1>
        <a:srgbClr val="B9AB97"/>
      </a:accent1>
      <a:accent2>
        <a:srgbClr val="9EA374"/>
      </a:accent2>
      <a:accent3>
        <a:srgbClr val="B30838"/>
      </a:accent3>
      <a:accent4>
        <a:srgbClr val="56004E"/>
      </a:accent4>
      <a:accent5>
        <a:srgbClr val="EDE7DD"/>
      </a:accent5>
      <a:accent6>
        <a:srgbClr val="495E53"/>
      </a:accent6>
      <a:hlink>
        <a:srgbClr val="0000FF"/>
      </a:hlink>
      <a:folHlink>
        <a:srgbClr val="800080"/>
      </a:folHlink>
    </a:clrScheme>
    <a:fontScheme name="B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29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Browne Jacobson LLP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DMITRIJES</dc:creator>
  <cp:lastModifiedBy>J Iredale</cp:lastModifiedBy>
  <cp:revision>10</cp:revision>
  <cp:lastPrinted>2018-05-14T12:17:00Z</cp:lastPrinted>
  <dcterms:created xsi:type="dcterms:W3CDTF">2018-05-08T12:16:00Z</dcterms:created>
  <dcterms:modified xsi:type="dcterms:W3CDTF">2023-11-30T13:28:00Z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Ref">
    <vt:lpwstr>L:30190214v1</vt:lpwstr>
  </property>
</Properties>
</file>